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2" w:rsidRDefault="00DD4952" w:rsidP="00DD4952">
      <w:pPr>
        <w:pStyle w:val="afff7"/>
        <w:spacing w:before="100" w:beforeAutospacing="1" w:after="100" w:afterAutospacing="1" w:line="240" w:lineRule="auto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様式1</w:t>
      </w:r>
    </w:p>
    <w:p w:rsidR="002D68DE" w:rsidRDefault="00DD4952" w:rsidP="003D4EC5">
      <w:pPr>
        <w:pStyle w:val="afff7"/>
        <w:spacing w:before="100" w:beforeAutospacing="1" w:after="100" w:afterAutospacing="1" w:line="240" w:lineRule="auto"/>
        <w:ind w:firstLineChars="2600" w:firstLine="57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</w:t>
      </w:r>
      <w:r w:rsidR="002D68DE" w:rsidRPr="00DD495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9059F" w:rsidRPr="00DD4952">
        <w:rPr>
          <w:rFonts w:ascii="ＭＳ 明朝" w:hAnsi="ＭＳ 明朝" w:hint="eastAsia"/>
          <w:sz w:val="22"/>
          <w:szCs w:val="22"/>
        </w:rPr>
        <w:t xml:space="preserve">　</w:t>
      </w:r>
      <w:r w:rsidR="007C57D0">
        <w:rPr>
          <w:rFonts w:ascii="ＭＳ 明朝" w:hAnsi="ＭＳ 明朝" w:hint="eastAsia"/>
          <w:sz w:val="22"/>
          <w:szCs w:val="22"/>
        </w:rPr>
        <w:t xml:space="preserve">　</w:t>
      </w:r>
      <w:r w:rsidR="002D68DE" w:rsidRPr="00DD495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9059F" w:rsidRPr="00DD49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D68DE" w:rsidRPr="00DD4952">
        <w:rPr>
          <w:rFonts w:ascii="ＭＳ 明朝" w:hAnsi="ＭＳ 明朝" w:hint="eastAsia"/>
          <w:sz w:val="22"/>
          <w:szCs w:val="22"/>
        </w:rPr>
        <w:t>日</w:t>
      </w:r>
    </w:p>
    <w:p w:rsidR="00DD4952" w:rsidRPr="00DD4952" w:rsidRDefault="00DD4952" w:rsidP="00DD4952"/>
    <w:p w:rsidR="00DD4952" w:rsidRDefault="003D4EC5" w:rsidP="002D68DE">
      <w:pPr>
        <w:pStyle w:val="afff7"/>
        <w:jc w:val="both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（宛先）桐生市長</w:t>
      </w:r>
      <w:r w:rsidR="00DD4952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bookmarkStart w:id="0" w:name="_GoBack"/>
      <w:bookmarkEnd w:id="0"/>
    </w:p>
    <w:p w:rsidR="002D68DE" w:rsidRPr="00DD4952" w:rsidRDefault="00DD4952" w:rsidP="00DD4952">
      <w:pPr>
        <w:pStyle w:val="afff7"/>
        <w:ind w:firstLineChars="1900" w:firstLine="4180"/>
        <w:jc w:val="both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申請者（取扱金融機関）　　　　　　</w:t>
      </w:r>
    </w:p>
    <w:p w:rsidR="00DD4952" w:rsidRDefault="00D9059F" w:rsidP="00DD4952">
      <w:pPr>
        <w:wordWrap w:val="0"/>
        <w:ind w:right="550" w:firstLineChars="200" w:firstLine="440"/>
        <w:jc w:val="right"/>
        <w:rPr>
          <w:rFonts w:hint="eastAsia"/>
          <w:sz w:val="22"/>
          <w:szCs w:val="22"/>
        </w:rPr>
      </w:pPr>
      <w:r w:rsidRPr="00DD4952">
        <w:rPr>
          <w:rFonts w:hint="eastAsia"/>
          <w:sz w:val="22"/>
          <w:szCs w:val="22"/>
        </w:rPr>
        <w:t>住　所</w:t>
      </w:r>
      <w:r w:rsidR="00DD4952">
        <w:rPr>
          <w:rFonts w:hint="eastAsia"/>
          <w:sz w:val="22"/>
          <w:szCs w:val="22"/>
        </w:rPr>
        <w:t xml:space="preserve">　　　　　　　　　　　　　　</w:t>
      </w:r>
    </w:p>
    <w:p w:rsidR="00DD4952" w:rsidRDefault="00DD4952" w:rsidP="00DD4952">
      <w:pPr>
        <w:wordWrap w:val="0"/>
        <w:ind w:right="550" w:firstLineChars="200" w:firstLine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　　　</w:t>
      </w:r>
    </w:p>
    <w:p w:rsidR="00DD4952" w:rsidRDefault="007C57D0" w:rsidP="00DD4952">
      <w:pPr>
        <w:wordWrap w:val="0"/>
        <w:ind w:right="550" w:firstLineChars="200" w:firstLine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　　　　　　　　　　　</w:t>
      </w:r>
    </w:p>
    <w:p w:rsidR="00D9059F" w:rsidRPr="00DD4952" w:rsidRDefault="00DD4952" w:rsidP="00DD4952">
      <w:pPr>
        <w:ind w:right="550"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9059F" w:rsidRPr="00DD4952">
        <w:rPr>
          <w:rFonts w:hint="eastAsia"/>
          <w:sz w:val="22"/>
          <w:szCs w:val="22"/>
        </w:rPr>
        <w:t xml:space="preserve">　　　　　　　　　　　</w:t>
      </w:r>
    </w:p>
    <w:p w:rsidR="002D68DE" w:rsidRDefault="002D68DE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桐生市中小企業等振興対策資金設備資金「事業用車両の購入」に係る協議について</w:t>
      </w: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このことについて、下記のとおり桐生市中小企業等振興対策資金設備資金（事業用車両の購入資金）の申請手続きを行うにあたり、事前協議をお願いいたします。</w:t>
      </w: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Pr="00DD4952" w:rsidRDefault="00DD4952">
      <w:pPr>
        <w:rPr>
          <w:rFonts w:ascii="ＭＳ 明朝" w:hAnsi="ＭＳ 明朝"/>
          <w:sz w:val="22"/>
          <w:szCs w:val="22"/>
        </w:rPr>
      </w:pPr>
    </w:p>
    <w:p w:rsidR="009F125D" w:rsidRDefault="00F20840" w:rsidP="009F125D">
      <w:pPr>
        <w:pStyle w:val="affff4"/>
        <w:rPr>
          <w:rFonts w:hint="eastAsia"/>
        </w:rPr>
      </w:pPr>
      <w:r w:rsidRPr="00DD4952">
        <w:rPr>
          <w:rFonts w:hint="eastAsia"/>
        </w:rPr>
        <w:t>記</w:t>
      </w:r>
    </w:p>
    <w:p w:rsidR="009F125D" w:rsidRDefault="009F125D" w:rsidP="009F125D">
      <w:pPr>
        <w:rPr>
          <w:rFonts w:hint="eastAsia"/>
        </w:rPr>
      </w:pPr>
    </w:p>
    <w:p w:rsidR="009F125D" w:rsidRDefault="009F125D" w:rsidP="009F125D">
      <w:pPr>
        <w:rPr>
          <w:rFonts w:hint="eastAsia"/>
        </w:rPr>
      </w:pPr>
    </w:p>
    <w:p w:rsidR="009F125D" w:rsidRPr="00DD4952" w:rsidRDefault="009F125D" w:rsidP="009F125D"/>
    <w:p w:rsidR="00F20840" w:rsidRDefault="00F20840">
      <w:pPr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１．桐生市中小企業等振興対策資金設備資金（事業用車両の購入資金）を希望する個人または法人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P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F125D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F125D" w:rsidRP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F125D">
        <w:rPr>
          <w:rFonts w:ascii="ＭＳ 明朝" w:hAnsi="ＭＳ 明朝" w:hint="eastAsia"/>
          <w:sz w:val="22"/>
          <w:szCs w:val="22"/>
          <w:u w:val="single"/>
        </w:rPr>
        <w:t xml:space="preserve">法人名　　　　　　　　　　　　　　　　　　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P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F125D">
        <w:rPr>
          <w:rFonts w:ascii="ＭＳ 明朝" w:hAnsi="ＭＳ 明朝" w:hint="eastAsia"/>
          <w:sz w:val="22"/>
          <w:szCs w:val="22"/>
          <w:u w:val="single"/>
        </w:rPr>
        <w:t xml:space="preserve">氏　名(代表者名)　　　　　　　　　　　　　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２．添付書類　　　理由書</w:t>
      </w:r>
    </w:p>
    <w:p w:rsidR="009F125D" w:rsidRPr="009F125D" w:rsidRDefault="009F125D" w:rsidP="009F125D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F20840" w:rsidRPr="00DD4952" w:rsidRDefault="008473DD" w:rsidP="00D9059F">
      <w:pPr>
        <w:rPr>
          <w:rFonts w:ascii="ＭＳ 明朝" w:hAnsi="ＭＳ 明朝" w:hint="eastAsia"/>
          <w:sz w:val="22"/>
          <w:szCs w:val="22"/>
        </w:rPr>
      </w:pPr>
      <w:r w:rsidRPr="00DD4952">
        <w:rPr>
          <w:rFonts w:ascii="ＭＳ 明朝" w:hAnsi="ＭＳ 明朝" w:hint="eastAsia"/>
          <w:sz w:val="22"/>
          <w:szCs w:val="22"/>
        </w:rPr>
        <w:t xml:space="preserve">　</w:t>
      </w:r>
      <w:r w:rsidR="00D9059F" w:rsidRPr="00DD4952">
        <w:rPr>
          <w:rFonts w:ascii="ＭＳ 明朝" w:hAnsi="ＭＳ 明朝" w:hint="eastAsia"/>
          <w:sz w:val="22"/>
          <w:szCs w:val="22"/>
        </w:rPr>
        <w:t xml:space="preserve">　</w:t>
      </w:r>
    </w:p>
    <w:p w:rsidR="00D9059F" w:rsidRDefault="00D9059F" w:rsidP="00D9059F">
      <w:pPr>
        <w:rPr>
          <w:rFonts w:ascii="ＭＳ 明朝" w:hAnsi="ＭＳ 明朝" w:hint="eastAsia"/>
          <w:sz w:val="22"/>
          <w:szCs w:val="22"/>
        </w:rPr>
      </w:pPr>
    </w:p>
    <w:p w:rsidR="009F125D" w:rsidRDefault="009F125D" w:rsidP="00D9059F">
      <w:pPr>
        <w:rPr>
          <w:rFonts w:ascii="ＭＳ 明朝" w:hAnsi="ＭＳ 明朝" w:hint="eastAsia"/>
          <w:sz w:val="22"/>
          <w:szCs w:val="22"/>
        </w:rPr>
      </w:pPr>
    </w:p>
    <w:p w:rsidR="009F125D" w:rsidRDefault="009F125D" w:rsidP="00D9059F">
      <w:pPr>
        <w:rPr>
          <w:rFonts w:ascii="ＭＳ 明朝" w:hAnsi="ＭＳ 明朝" w:hint="eastAsia"/>
          <w:sz w:val="22"/>
          <w:szCs w:val="22"/>
        </w:rPr>
      </w:pPr>
    </w:p>
    <w:p w:rsidR="00D732ED" w:rsidRPr="00DD4952" w:rsidRDefault="00D732ED" w:rsidP="00F20840">
      <w:pPr>
        <w:jc w:val="right"/>
        <w:rPr>
          <w:rFonts w:ascii="ＭＳ 明朝" w:hAnsi="ＭＳ 明朝"/>
          <w:sz w:val="22"/>
          <w:szCs w:val="22"/>
        </w:rPr>
      </w:pPr>
    </w:p>
    <w:p w:rsidR="00A45FA1" w:rsidRDefault="007C57D0" w:rsidP="00A45FA1">
      <w:pPr>
        <w:pStyle w:val="afff7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213995</wp:posOffset>
                </wp:positionV>
                <wp:extent cx="5600700" cy="7054850"/>
                <wp:effectExtent l="10160" t="952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05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E4B4" id="Rectangle 9" o:spid="_x0000_s1026" style="position:absolute;left:0;text-align:left;margin-left:-7pt;margin-top:16.85pt;width:441pt;height:5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45FA1" w:rsidRDefault="00A45FA1" w:rsidP="00A45FA1">
      <w:pPr>
        <w:pStyle w:val="afff7"/>
        <w:rPr>
          <w:rFonts w:ascii="ＭＳ 明朝" w:hAnsi="ＭＳ 明朝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年　月　日</w:t>
      </w:r>
    </w:p>
    <w:p w:rsidR="00A45FA1" w:rsidRDefault="00A45FA1" w:rsidP="00A45FA1">
      <w:pPr>
        <w:pStyle w:val="afff7"/>
        <w:jc w:val="both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桐生市長　様</w:t>
      </w:r>
    </w:p>
    <w:p w:rsidR="00A45FA1" w:rsidRDefault="00DB685B" w:rsidP="00DB685B">
      <w:pPr>
        <w:pStyle w:val="afff7"/>
        <w:ind w:right="1120" w:firstLineChars="1500" w:firstLine="420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住　所  </w:t>
      </w:r>
    </w:p>
    <w:p w:rsidR="00A45FA1" w:rsidRDefault="00A45FA1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DB685B">
        <w:rPr>
          <w:rFonts w:hint="eastAsia"/>
          <w:sz w:val="28"/>
          <w:szCs w:val="28"/>
        </w:rPr>
        <w:t xml:space="preserve">    </w:t>
      </w:r>
      <w:r w:rsidR="00DB685B">
        <w:rPr>
          <w:rFonts w:hint="eastAsia"/>
          <w:sz w:val="28"/>
          <w:szCs w:val="28"/>
        </w:rPr>
        <w:t>法人名</w:t>
      </w:r>
    </w:p>
    <w:p w:rsidR="00DB685B" w:rsidRDefault="00DB685B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DB685B" w:rsidRDefault="00DB685B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　名</w:t>
      </w:r>
      <w:r w:rsidR="007C57D0">
        <w:rPr>
          <w:rFonts w:hint="eastAsia"/>
          <w:sz w:val="28"/>
          <w:szCs w:val="28"/>
        </w:rPr>
        <w:t xml:space="preserve">　</w:t>
      </w:r>
    </w:p>
    <w:p w:rsidR="00DB685B" w:rsidRDefault="00DB685B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（代表者名）</w:t>
      </w:r>
    </w:p>
    <w:p w:rsidR="00453AB4" w:rsidRPr="00DB685B" w:rsidRDefault="00453AB4" w:rsidP="00DB685B">
      <w:pPr>
        <w:wordWrap w:val="0"/>
        <w:ind w:right="140" w:firstLineChars="200" w:firstLine="560"/>
        <w:jc w:val="left"/>
        <w:rPr>
          <w:sz w:val="28"/>
          <w:szCs w:val="28"/>
        </w:rPr>
      </w:pPr>
    </w:p>
    <w:p w:rsidR="00751057" w:rsidRDefault="00751057" w:rsidP="00A45FA1">
      <w:pPr>
        <w:pStyle w:val="affff"/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理　由　書</w:t>
      </w:r>
    </w:p>
    <w:p w:rsidR="00453AB4" w:rsidRDefault="00453AB4" w:rsidP="00A45FA1">
      <w:pPr>
        <w:jc w:val="center"/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A45FA1" w:rsidRPr="00453AB4" w:rsidRDefault="00453AB4" w:rsidP="00A45FA1">
      <w:pPr>
        <w:rPr>
          <w:rFonts w:ascii="ＭＳ 明朝" w:hAnsi="ＭＳ 明朝" w:hint="eastAsia"/>
          <w:sz w:val="24"/>
          <w:szCs w:val="24"/>
          <w:u w:val="single"/>
        </w:rPr>
      </w:pPr>
      <w:r w:rsidRPr="00453AB4">
        <w:rPr>
          <w:rFonts w:ascii="ＭＳ 明朝" w:hAnsi="ＭＳ 明朝" w:hint="eastAsia"/>
          <w:sz w:val="24"/>
          <w:szCs w:val="24"/>
          <w:u w:val="single"/>
        </w:rPr>
        <w:t xml:space="preserve">車種名　　　　　　　　　　　　　　</w:t>
      </w: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453AB4" w:rsidP="00A45FA1">
      <w:pPr>
        <w:rPr>
          <w:rFonts w:ascii="ＭＳ 明朝" w:hAnsi="ＭＳ 明朝" w:hint="eastAsia"/>
          <w:sz w:val="24"/>
          <w:szCs w:val="24"/>
        </w:rPr>
      </w:pPr>
      <w:r w:rsidRPr="00453AB4">
        <w:rPr>
          <w:rFonts w:ascii="ＭＳ 明朝" w:hAnsi="ＭＳ 明朝" w:hint="eastAsia"/>
          <w:sz w:val="24"/>
          <w:szCs w:val="24"/>
          <w:u w:val="single"/>
        </w:rPr>
        <w:t xml:space="preserve">車両本体価格　　　　　　　　　　　</w:t>
      </w: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Pr="00CB1EAA" w:rsidRDefault="00A45FA1" w:rsidP="00A45FA1">
      <w:pPr>
        <w:rPr>
          <w:rFonts w:ascii="ＭＳ 明朝" w:hAnsi="ＭＳ 明朝"/>
          <w:sz w:val="24"/>
          <w:szCs w:val="24"/>
          <w:u w:val="single"/>
        </w:rPr>
      </w:pPr>
      <w:r w:rsidRPr="00CB1EAA">
        <w:rPr>
          <w:rFonts w:ascii="ＭＳ 明朝" w:hAnsi="ＭＳ 明朝" w:hint="eastAsia"/>
          <w:sz w:val="24"/>
          <w:szCs w:val="24"/>
          <w:u w:val="single"/>
        </w:rPr>
        <w:t xml:space="preserve">資金名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A45FA1" w:rsidRDefault="00A45FA1" w:rsidP="00453AB4">
      <w:pPr>
        <w:pStyle w:val="aff2"/>
        <w:tabs>
          <w:tab w:val="right" w:pos="8505"/>
        </w:tabs>
        <w:jc w:val="both"/>
        <w:rPr>
          <w:rFonts w:ascii="ＭＳ 明朝" w:hAnsi="ＭＳ 明朝"/>
          <w:sz w:val="24"/>
          <w:szCs w:val="24"/>
        </w:rPr>
      </w:pPr>
      <w:r>
        <w:tab/>
      </w:r>
    </w:p>
    <w:p w:rsidR="00A45FA1" w:rsidRPr="00D9059F" w:rsidRDefault="00A45FA1" w:rsidP="00A45FA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※事業用車両としての必要性について、具体的な内容を記載すること。</w:t>
      </w:r>
    </w:p>
    <w:p w:rsidR="009F125D" w:rsidRPr="00A45FA1" w:rsidRDefault="009F125D" w:rsidP="009F125D">
      <w:pPr>
        <w:rPr>
          <w:rFonts w:hint="eastAsia"/>
        </w:rPr>
      </w:pPr>
    </w:p>
    <w:p w:rsidR="00D9059F" w:rsidRPr="009F125D" w:rsidRDefault="00D9059F" w:rsidP="00F20840">
      <w:pPr>
        <w:jc w:val="right"/>
        <w:rPr>
          <w:rFonts w:ascii="ＭＳ 明朝" w:hAnsi="ＭＳ 明朝" w:hint="eastAsia"/>
          <w:sz w:val="22"/>
          <w:szCs w:val="22"/>
        </w:rPr>
      </w:pPr>
    </w:p>
    <w:sectPr w:rsidR="00D9059F" w:rsidRPr="009F125D" w:rsidSect="00F93982">
      <w:footnotePr>
        <w:numRestart w:val="eachPage"/>
      </w:footnotePr>
      <w:type w:val="continuous"/>
      <w:pgSz w:w="11907" w:h="16840"/>
      <w:pgMar w:top="1418" w:right="1701" w:bottom="1134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82" w:rsidRDefault="00875582" w:rsidP="008473DD">
      <w:pPr>
        <w:spacing w:line="240" w:lineRule="auto"/>
      </w:pPr>
      <w:r>
        <w:separator/>
      </w:r>
    </w:p>
  </w:endnote>
  <w:endnote w:type="continuationSeparator" w:id="0">
    <w:p w:rsidR="00875582" w:rsidRDefault="00875582" w:rsidP="0084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82" w:rsidRDefault="00875582" w:rsidP="008473DD">
      <w:pPr>
        <w:spacing w:line="240" w:lineRule="auto"/>
      </w:pPr>
      <w:r>
        <w:separator/>
      </w:r>
    </w:p>
  </w:footnote>
  <w:footnote w:type="continuationSeparator" w:id="0">
    <w:p w:rsidR="00875582" w:rsidRDefault="00875582" w:rsidP="00847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40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DD"/>
    <w:rsid w:val="00055DF4"/>
    <w:rsid w:val="000766F6"/>
    <w:rsid w:val="000C226C"/>
    <w:rsid w:val="000E1C0C"/>
    <w:rsid w:val="000E1E0D"/>
    <w:rsid w:val="00166E1C"/>
    <w:rsid w:val="00183EB6"/>
    <w:rsid w:val="001B388B"/>
    <w:rsid w:val="001D288B"/>
    <w:rsid w:val="00212CF4"/>
    <w:rsid w:val="002178C3"/>
    <w:rsid w:val="00241846"/>
    <w:rsid w:val="00264D9C"/>
    <w:rsid w:val="002D3CB7"/>
    <w:rsid w:val="002D68DE"/>
    <w:rsid w:val="002E5C88"/>
    <w:rsid w:val="002F11DA"/>
    <w:rsid w:val="00303B43"/>
    <w:rsid w:val="003738D7"/>
    <w:rsid w:val="0038549A"/>
    <w:rsid w:val="003D4EC5"/>
    <w:rsid w:val="00401E4C"/>
    <w:rsid w:val="00446C0A"/>
    <w:rsid w:val="00453AB4"/>
    <w:rsid w:val="004717B4"/>
    <w:rsid w:val="0049327F"/>
    <w:rsid w:val="005809C0"/>
    <w:rsid w:val="00581C24"/>
    <w:rsid w:val="0064166B"/>
    <w:rsid w:val="00652DC7"/>
    <w:rsid w:val="00657BDF"/>
    <w:rsid w:val="0066024A"/>
    <w:rsid w:val="006C2B8C"/>
    <w:rsid w:val="00751057"/>
    <w:rsid w:val="007C3912"/>
    <w:rsid w:val="007C57D0"/>
    <w:rsid w:val="007D3937"/>
    <w:rsid w:val="00816EF2"/>
    <w:rsid w:val="008249D8"/>
    <w:rsid w:val="008473DD"/>
    <w:rsid w:val="00875582"/>
    <w:rsid w:val="008D671D"/>
    <w:rsid w:val="00905FD9"/>
    <w:rsid w:val="0093542F"/>
    <w:rsid w:val="0094701C"/>
    <w:rsid w:val="00956B67"/>
    <w:rsid w:val="009858F2"/>
    <w:rsid w:val="009A69E6"/>
    <w:rsid w:val="009B0235"/>
    <w:rsid w:val="009B680B"/>
    <w:rsid w:val="009D4928"/>
    <w:rsid w:val="009F125D"/>
    <w:rsid w:val="00A26A98"/>
    <w:rsid w:val="00A36F5A"/>
    <w:rsid w:val="00A45FA1"/>
    <w:rsid w:val="00A554A0"/>
    <w:rsid w:val="00A64595"/>
    <w:rsid w:val="00A7433C"/>
    <w:rsid w:val="00AA7F20"/>
    <w:rsid w:val="00AB2078"/>
    <w:rsid w:val="00AD53A7"/>
    <w:rsid w:val="00B31093"/>
    <w:rsid w:val="00BD071E"/>
    <w:rsid w:val="00C10C63"/>
    <w:rsid w:val="00C35C79"/>
    <w:rsid w:val="00C84107"/>
    <w:rsid w:val="00C8547C"/>
    <w:rsid w:val="00CB1EAA"/>
    <w:rsid w:val="00D33E1E"/>
    <w:rsid w:val="00D51D04"/>
    <w:rsid w:val="00D52474"/>
    <w:rsid w:val="00D602AE"/>
    <w:rsid w:val="00D721B3"/>
    <w:rsid w:val="00D732ED"/>
    <w:rsid w:val="00D9059F"/>
    <w:rsid w:val="00DB685B"/>
    <w:rsid w:val="00DD4952"/>
    <w:rsid w:val="00DE3401"/>
    <w:rsid w:val="00E1661D"/>
    <w:rsid w:val="00E17D84"/>
    <w:rsid w:val="00E21E79"/>
    <w:rsid w:val="00E40F87"/>
    <w:rsid w:val="00E70D11"/>
    <w:rsid w:val="00E74E4C"/>
    <w:rsid w:val="00E84F75"/>
    <w:rsid w:val="00ED3BAC"/>
    <w:rsid w:val="00F12B6E"/>
    <w:rsid w:val="00F20840"/>
    <w:rsid w:val="00F2761B"/>
    <w:rsid w:val="00F93982"/>
    <w:rsid w:val="00FA2177"/>
    <w:rsid w:val="00FC1A6C"/>
    <w:rsid w:val="00FC245C"/>
    <w:rsid w:val="00FD3A8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2DE9B9"/>
  <w15:chartTrackingRefBased/>
  <w15:docId w15:val="{D56507D6-B43E-4098-B424-8E5C92B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82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hAnsi="Century"/>
      <w:kern w:val="22"/>
      <w:lang w:bidi="he-IL"/>
    </w:rPr>
  </w:style>
  <w:style w:type="paragraph" w:styleId="1">
    <w:name w:val="heading 1"/>
    <w:basedOn w:val="a"/>
    <w:next w:val="a0"/>
    <w:qFormat/>
    <w:rsid w:val="00F93982"/>
    <w:pPr>
      <w:keepNext/>
      <w:keepLines/>
      <w:spacing w:before="360" w:after="120" w:line="240" w:lineRule="auto"/>
      <w:jc w:val="left"/>
      <w:outlineLvl w:val="0"/>
    </w:pPr>
    <w:rPr>
      <w:rFonts w:ascii="Arial" w:eastAsia="ＭＳ ゴシック" w:hAnsi="Arial"/>
      <w:b/>
      <w:kern w:val="28"/>
      <w:sz w:val="24"/>
    </w:rPr>
  </w:style>
  <w:style w:type="paragraph" w:styleId="2">
    <w:name w:val="heading 2"/>
    <w:basedOn w:val="a"/>
    <w:next w:val="a0"/>
    <w:qFormat/>
    <w:rsid w:val="00F93982"/>
    <w:pPr>
      <w:keepNext/>
      <w:keepLines/>
      <w:spacing w:before="240" w:after="120" w:line="240" w:lineRule="auto"/>
      <w:jc w:val="left"/>
      <w:outlineLvl w:val="1"/>
    </w:pPr>
    <w:rPr>
      <w:rFonts w:ascii="Arial" w:eastAsia="ＭＳ ゴシック" w:hAnsi="Arial"/>
      <w:b/>
      <w:kern w:val="28"/>
      <w:sz w:val="22"/>
    </w:rPr>
  </w:style>
  <w:style w:type="paragraph" w:styleId="3">
    <w:name w:val="heading 3"/>
    <w:basedOn w:val="a"/>
    <w:next w:val="a0"/>
    <w:qFormat/>
    <w:rsid w:val="00F93982"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rsid w:val="00F93982"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rsid w:val="00F93982"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rsid w:val="00F93982"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rsid w:val="00F93982"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rsid w:val="00F93982"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rsid w:val="00F93982"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ｺﾋﾟｰ送付先"/>
    <w:basedOn w:val="a0"/>
    <w:rsid w:val="00F93982"/>
    <w:pPr>
      <w:ind w:left="360" w:hanging="360"/>
    </w:pPr>
  </w:style>
  <w:style w:type="paragraph" w:styleId="a0">
    <w:name w:val="Body Text"/>
    <w:basedOn w:val="a"/>
    <w:semiHidden/>
    <w:rsid w:val="00F93982"/>
  </w:style>
  <w:style w:type="paragraph" w:styleId="a5">
    <w:name w:val="footer"/>
    <w:basedOn w:val="a"/>
    <w:semiHidden/>
    <w:rsid w:val="00F93982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rsid w:val="00F93982"/>
    <w:pPr>
      <w:tabs>
        <w:tab w:val="right" w:pos="0"/>
      </w:tabs>
      <w:jc w:val="right"/>
    </w:pPr>
  </w:style>
  <w:style w:type="paragraph" w:customStyle="1" w:styleId="a7">
    <w:name w:val="ﾌｯﾀｰ 偶数"/>
    <w:basedOn w:val="a5"/>
    <w:rsid w:val="00F93982"/>
  </w:style>
  <w:style w:type="paragraph" w:customStyle="1" w:styleId="a8">
    <w:name w:val="ﾌｯﾀｰ 始め"/>
    <w:basedOn w:val="a5"/>
    <w:rsid w:val="00F93982"/>
    <w:pPr>
      <w:jc w:val="center"/>
    </w:pPr>
  </w:style>
  <w:style w:type="paragraph" w:styleId="a9">
    <w:name w:val="header"/>
    <w:basedOn w:val="a"/>
    <w:semiHidden/>
    <w:rsid w:val="00F93982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rsid w:val="00F93982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  <w:rsid w:val="00F93982"/>
  </w:style>
  <w:style w:type="paragraph" w:customStyle="1" w:styleId="ac">
    <w:name w:val="ﾍｯﾀﾞｰ 始め"/>
    <w:basedOn w:val="a9"/>
    <w:rsid w:val="00F93982"/>
    <w:pPr>
      <w:jc w:val="center"/>
    </w:pPr>
  </w:style>
  <w:style w:type="paragraph" w:customStyle="1" w:styleId="ad">
    <w:name w:val="ﾍｯﾀﾞｰ 基準"/>
    <w:basedOn w:val="a"/>
    <w:rsid w:val="00F93982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semiHidden/>
    <w:rsid w:val="00F93982"/>
    <w:rPr>
      <w:b/>
    </w:rPr>
  </w:style>
  <w:style w:type="paragraph" w:styleId="af">
    <w:name w:val="macro"/>
    <w:basedOn w:val="a0"/>
    <w:semiHidden/>
    <w:rsid w:val="00F93982"/>
  </w:style>
  <w:style w:type="paragraph" w:styleId="af0">
    <w:name w:val="Message Header"/>
    <w:basedOn w:val="a0"/>
    <w:semiHidden/>
    <w:rsid w:val="00F93982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Salutation"/>
    <w:basedOn w:val="a0"/>
    <w:next w:val="a"/>
    <w:semiHidden/>
    <w:rsid w:val="00F93982"/>
    <w:pPr>
      <w:spacing w:after="140"/>
    </w:pPr>
  </w:style>
  <w:style w:type="paragraph" w:styleId="af2">
    <w:name w:val="envelope address"/>
    <w:basedOn w:val="a"/>
    <w:semiHidden/>
    <w:rsid w:val="00F93982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3">
    <w:name w:val="List"/>
    <w:basedOn w:val="a0"/>
    <w:semiHidden/>
    <w:rsid w:val="00F93982"/>
    <w:pPr>
      <w:ind w:left="398" w:hanging="199"/>
    </w:pPr>
  </w:style>
  <w:style w:type="paragraph" w:styleId="20">
    <w:name w:val="List 2"/>
    <w:basedOn w:val="af3"/>
    <w:semiHidden/>
    <w:rsid w:val="00F93982"/>
    <w:pPr>
      <w:tabs>
        <w:tab w:val="left" w:pos="1786"/>
      </w:tabs>
      <w:ind w:left="794"/>
    </w:pPr>
  </w:style>
  <w:style w:type="paragraph" w:styleId="30">
    <w:name w:val="List 3"/>
    <w:basedOn w:val="af3"/>
    <w:semiHidden/>
    <w:rsid w:val="00F93982"/>
    <w:pPr>
      <w:tabs>
        <w:tab w:val="left" w:pos="2183"/>
      </w:tabs>
      <w:ind w:left="1191"/>
    </w:pPr>
  </w:style>
  <w:style w:type="paragraph" w:styleId="40">
    <w:name w:val="List 4"/>
    <w:basedOn w:val="af3"/>
    <w:semiHidden/>
    <w:rsid w:val="00F93982"/>
    <w:pPr>
      <w:tabs>
        <w:tab w:val="left" w:pos="2580"/>
      </w:tabs>
      <w:ind w:left="1588"/>
    </w:pPr>
  </w:style>
  <w:style w:type="paragraph" w:styleId="50">
    <w:name w:val="List 5"/>
    <w:basedOn w:val="af3"/>
    <w:semiHidden/>
    <w:rsid w:val="00F93982"/>
    <w:pPr>
      <w:tabs>
        <w:tab w:val="left" w:pos="2977"/>
      </w:tabs>
      <w:ind w:left="1985"/>
    </w:pPr>
  </w:style>
  <w:style w:type="paragraph" w:customStyle="1" w:styleId="af4">
    <w:name w:val="一覧 始め"/>
    <w:basedOn w:val="af3"/>
    <w:next w:val="af3"/>
    <w:rsid w:val="00F93982"/>
    <w:pPr>
      <w:spacing w:before="140"/>
    </w:pPr>
  </w:style>
  <w:style w:type="paragraph" w:customStyle="1" w:styleId="af5">
    <w:name w:val="一覧 終わり"/>
    <w:basedOn w:val="af3"/>
    <w:next w:val="a0"/>
    <w:rsid w:val="00F93982"/>
    <w:pPr>
      <w:spacing w:after="140"/>
    </w:pPr>
  </w:style>
  <w:style w:type="paragraph" w:customStyle="1" w:styleId="af6">
    <w:name w:val="引用"/>
    <w:basedOn w:val="a0"/>
    <w:rsid w:val="00F93982"/>
    <w:pPr>
      <w:keepLines/>
      <w:ind w:left="397" w:right="397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rsid w:val="00F93982"/>
    <w:pPr>
      <w:spacing w:before="140"/>
    </w:pPr>
  </w:style>
  <w:style w:type="paragraph" w:customStyle="1" w:styleId="af8">
    <w:name w:val="引用 終わり"/>
    <w:basedOn w:val="af6"/>
    <w:next w:val="a0"/>
    <w:rsid w:val="00F93982"/>
    <w:pPr>
      <w:spacing w:after="140"/>
    </w:pPr>
  </w:style>
  <w:style w:type="paragraph" w:styleId="af9">
    <w:name w:val="List Bullet"/>
    <w:basedOn w:val="af3"/>
    <w:semiHidden/>
    <w:rsid w:val="00F93982"/>
  </w:style>
  <w:style w:type="paragraph" w:styleId="21">
    <w:name w:val="List Bullet 2"/>
    <w:basedOn w:val="af9"/>
    <w:semiHidden/>
    <w:rsid w:val="00F93982"/>
    <w:pPr>
      <w:ind w:left="794"/>
    </w:pPr>
  </w:style>
  <w:style w:type="paragraph" w:styleId="31">
    <w:name w:val="List Bullet 3"/>
    <w:basedOn w:val="af9"/>
    <w:semiHidden/>
    <w:rsid w:val="00F93982"/>
    <w:pPr>
      <w:ind w:left="1191"/>
    </w:pPr>
  </w:style>
  <w:style w:type="paragraph" w:styleId="41">
    <w:name w:val="List Bullet 4"/>
    <w:basedOn w:val="af9"/>
    <w:semiHidden/>
    <w:rsid w:val="00F93982"/>
    <w:pPr>
      <w:ind w:left="1588"/>
    </w:pPr>
  </w:style>
  <w:style w:type="paragraph" w:styleId="51">
    <w:name w:val="List Bullet 5"/>
    <w:basedOn w:val="af9"/>
    <w:semiHidden/>
    <w:rsid w:val="00F93982"/>
    <w:pPr>
      <w:ind w:left="1985"/>
    </w:pPr>
  </w:style>
  <w:style w:type="paragraph" w:customStyle="1" w:styleId="afa">
    <w:name w:val="箇条書き 始め"/>
    <w:basedOn w:val="af9"/>
    <w:next w:val="af9"/>
    <w:rsid w:val="00F93982"/>
    <w:pPr>
      <w:spacing w:before="140"/>
    </w:pPr>
  </w:style>
  <w:style w:type="paragraph" w:customStyle="1" w:styleId="afb">
    <w:name w:val="箇条書き 終わり"/>
    <w:basedOn w:val="af9"/>
    <w:next w:val="a0"/>
    <w:rsid w:val="00F93982"/>
    <w:pPr>
      <w:spacing w:after="140"/>
    </w:pPr>
  </w:style>
  <w:style w:type="paragraph" w:styleId="afc">
    <w:name w:val="List Continue"/>
    <w:basedOn w:val="af3"/>
    <w:semiHidden/>
    <w:rsid w:val="00F93982"/>
    <w:pPr>
      <w:ind w:left="397" w:firstLine="0"/>
    </w:pPr>
  </w:style>
  <w:style w:type="paragraph" w:styleId="22">
    <w:name w:val="List Continue 2"/>
    <w:basedOn w:val="afc"/>
    <w:semiHidden/>
    <w:rsid w:val="00F93982"/>
    <w:pPr>
      <w:ind w:left="794"/>
    </w:pPr>
  </w:style>
  <w:style w:type="paragraph" w:styleId="32">
    <w:name w:val="List Continue 3"/>
    <w:basedOn w:val="afc"/>
    <w:semiHidden/>
    <w:rsid w:val="00F93982"/>
    <w:pPr>
      <w:ind w:left="1191"/>
    </w:pPr>
  </w:style>
  <w:style w:type="paragraph" w:styleId="42">
    <w:name w:val="List Continue 4"/>
    <w:basedOn w:val="afc"/>
    <w:semiHidden/>
    <w:rsid w:val="00F93982"/>
    <w:pPr>
      <w:ind w:left="1588"/>
    </w:pPr>
  </w:style>
  <w:style w:type="paragraph" w:styleId="52">
    <w:name w:val="List Continue 5"/>
    <w:basedOn w:val="afc"/>
    <w:semiHidden/>
    <w:rsid w:val="00F93982"/>
    <w:pPr>
      <w:ind w:left="1985"/>
    </w:pPr>
  </w:style>
  <w:style w:type="paragraph" w:customStyle="1" w:styleId="afd">
    <w:name w:val="会社名"/>
    <w:basedOn w:val="a0"/>
    <w:next w:val="a"/>
    <w:rsid w:val="00F93982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e">
    <w:name w:val="脚注基準"/>
    <w:basedOn w:val="a"/>
    <w:rsid w:val="00F93982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">
    <w:name w:val="footnote reference"/>
    <w:semiHidden/>
    <w:rsid w:val="00F93982"/>
    <w:rPr>
      <w:b/>
      <w:vertAlign w:val="superscript"/>
    </w:rPr>
  </w:style>
  <w:style w:type="paragraph" w:styleId="aff0">
    <w:name w:val="footnote text"/>
    <w:basedOn w:val="afe"/>
    <w:semiHidden/>
    <w:rsid w:val="00F93982"/>
  </w:style>
  <w:style w:type="character" w:customStyle="1" w:styleId="aff1">
    <w:name w:val="強調"/>
    <w:rsid w:val="00F93982"/>
    <w:rPr>
      <w:i/>
    </w:rPr>
  </w:style>
  <w:style w:type="paragraph" w:styleId="aff2">
    <w:name w:val="Closing"/>
    <w:basedOn w:val="a0"/>
    <w:next w:val="a"/>
    <w:semiHidden/>
    <w:rsid w:val="00F93982"/>
    <w:pPr>
      <w:keepNext/>
      <w:spacing w:before="140"/>
      <w:jc w:val="right"/>
    </w:pPr>
  </w:style>
  <w:style w:type="paragraph" w:customStyle="1" w:styleId="aff3">
    <w:name w:val="見出し基準"/>
    <w:basedOn w:val="a"/>
    <w:next w:val="a0"/>
    <w:rsid w:val="00F93982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4">
    <w:name w:val="line number"/>
    <w:semiHidden/>
    <w:rsid w:val="00F93982"/>
    <w:rPr>
      <w:sz w:val="18"/>
    </w:rPr>
  </w:style>
  <w:style w:type="paragraph" w:styleId="aff5">
    <w:name w:val="envelope return"/>
    <w:basedOn w:val="a"/>
    <w:semiHidden/>
    <w:rsid w:val="00F93982"/>
    <w:pPr>
      <w:keepLines/>
      <w:ind w:right="5040"/>
    </w:pPr>
  </w:style>
  <w:style w:type="paragraph" w:customStyle="1" w:styleId="aff6">
    <w:name w:val="参照ｲﾆｼｬﾙ"/>
    <w:basedOn w:val="a0"/>
    <w:next w:val="a"/>
    <w:rsid w:val="00F93982"/>
  </w:style>
  <w:style w:type="paragraph" w:customStyle="1" w:styleId="aff7">
    <w:name w:val="住所"/>
    <w:basedOn w:val="a0"/>
    <w:next w:val="a"/>
    <w:rsid w:val="00F93982"/>
    <w:pPr>
      <w:keepLines/>
    </w:pPr>
  </w:style>
  <w:style w:type="paragraph" w:styleId="aff8">
    <w:name w:val="Signature"/>
    <w:basedOn w:val="a0"/>
    <w:semiHidden/>
    <w:rsid w:val="00F93982"/>
    <w:pPr>
      <w:keepLines/>
      <w:spacing w:line="300" w:lineRule="exact"/>
      <w:jc w:val="right"/>
    </w:pPr>
  </w:style>
  <w:style w:type="paragraph" w:customStyle="1" w:styleId="aff9">
    <w:name w:val="署名 会社名"/>
    <w:basedOn w:val="aff8"/>
    <w:next w:val="a"/>
    <w:rsid w:val="00F93982"/>
    <w:pPr>
      <w:keepNext/>
      <w:spacing w:before="284" w:after="80" w:line="240" w:lineRule="auto"/>
    </w:pPr>
    <w:rPr>
      <w:rFonts w:ascii="Arial" w:eastAsia="ＭＳ ゴシック" w:hAnsi="Arial"/>
      <w:sz w:val="24"/>
    </w:rPr>
  </w:style>
  <w:style w:type="paragraph" w:customStyle="1" w:styleId="affa">
    <w:name w:val="署名 部署"/>
    <w:basedOn w:val="aff8"/>
    <w:next w:val="aff8"/>
    <w:rsid w:val="00F93982"/>
    <w:pPr>
      <w:keepNext/>
    </w:pPr>
  </w:style>
  <w:style w:type="paragraph" w:customStyle="1" w:styleId="affb">
    <w:name w:val="署名 名前"/>
    <w:basedOn w:val="aff8"/>
    <w:next w:val="affa"/>
    <w:rsid w:val="00F93982"/>
    <w:pPr>
      <w:keepNext/>
      <w:spacing w:line="240" w:lineRule="auto"/>
    </w:pPr>
  </w:style>
  <w:style w:type="character" w:customStyle="1" w:styleId="affc">
    <w:name w:val="上付き"/>
    <w:rsid w:val="00F93982"/>
    <w:rPr>
      <w:b/>
      <w:vertAlign w:val="superscript"/>
    </w:rPr>
  </w:style>
  <w:style w:type="paragraph" w:customStyle="1" w:styleId="affd">
    <w:name w:val="図"/>
    <w:basedOn w:val="a0"/>
    <w:next w:val="affe"/>
    <w:rsid w:val="00F93982"/>
    <w:pPr>
      <w:keepNext/>
      <w:spacing w:before="120"/>
    </w:pPr>
  </w:style>
  <w:style w:type="paragraph" w:styleId="affe">
    <w:name w:val="caption"/>
    <w:basedOn w:val="affd"/>
    <w:next w:val="a0"/>
    <w:qFormat/>
    <w:rsid w:val="00F93982"/>
    <w:pPr>
      <w:spacing w:after="240"/>
    </w:pPr>
    <w:rPr>
      <w:rFonts w:ascii="Arial" w:eastAsia="ＭＳ ゴシック" w:hAnsi="Arial"/>
    </w:rPr>
  </w:style>
  <w:style w:type="paragraph" w:styleId="afff">
    <w:name w:val="List Number"/>
    <w:basedOn w:val="af3"/>
    <w:semiHidden/>
    <w:rsid w:val="00F93982"/>
    <w:pPr>
      <w:ind w:left="397" w:hanging="397"/>
    </w:pPr>
  </w:style>
  <w:style w:type="paragraph" w:styleId="23">
    <w:name w:val="List Number 2"/>
    <w:basedOn w:val="afff"/>
    <w:semiHidden/>
    <w:rsid w:val="00F93982"/>
    <w:pPr>
      <w:ind w:left="794"/>
    </w:pPr>
  </w:style>
  <w:style w:type="paragraph" w:styleId="33">
    <w:name w:val="List Number 3"/>
    <w:basedOn w:val="afff"/>
    <w:semiHidden/>
    <w:rsid w:val="00F93982"/>
    <w:pPr>
      <w:ind w:left="1191"/>
    </w:pPr>
  </w:style>
  <w:style w:type="paragraph" w:styleId="43">
    <w:name w:val="List Number 4"/>
    <w:basedOn w:val="afff"/>
    <w:semiHidden/>
    <w:rsid w:val="00F93982"/>
    <w:pPr>
      <w:ind w:left="1588"/>
    </w:pPr>
  </w:style>
  <w:style w:type="paragraph" w:styleId="53">
    <w:name w:val="List Number 5"/>
    <w:basedOn w:val="afff"/>
    <w:semiHidden/>
    <w:rsid w:val="00F93982"/>
    <w:pPr>
      <w:ind w:left="1985"/>
    </w:pPr>
  </w:style>
  <w:style w:type="paragraph" w:customStyle="1" w:styleId="afff0">
    <w:name w:val="段落番号 始め"/>
    <w:basedOn w:val="afff"/>
    <w:next w:val="afff"/>
    <w:rsid w:val="00F93982"/>
    <w:pPr>
      <w:spacing w:before="140"/>
    </w:pPr>
  </w:style>
  <w:style w:type="paragraph" w:customStyle="1" w:styleId="afff1">
    <w:name w:val="段落番号 終わり"/>
    <w:basedOn w:val="afff"/>
    <w:next w:val="a0"/>
    <w:rsid w:val="00F93982"/>
    <w:pPr>
      <w:spacing w:after="140"/>
    </w:pPr>
  </w:style>
  <w:style w:type="character" w:styleId="afff2">
    <w:name w:val="annotation reference"/>
    <w:semiHidden/>
    <w:rsid w:val="00F93982"/>
    <w:rPr>
      <w:sz w:val="16"/>
    </w:rPr>
  </w:style>
  <w:style w:type="paragraph" w:styleId="afff3">
    <w:name w:val="annotation text"/>
    <w:basedOn w:val="afe"/>
    <w:semiHidden/>
    <w:rsid w:val="00F93982"/>
    <w:pPr>
      <w:spacing w:after="120"/>
    </w:pPr>
  </w:style>
  <w:style w:type="paragraph" w:customStyle="1" w:styleId="afff4">
    <w:name w:val="注目"/>
    <w:basedOn w:val="a0"/>
    <w:next w:val="af1"/>
    <w:rsid w:val="00F93982"/>
    <w:pPr>
      <w:spacing w:before="120"/>
    </w:pPr>
    <w:rPr>
      <w:i/>
    </w:rPr>
  </w:style>
  <w:style w:type="paragraph" w:customStyle="1" w:styleId="afff5">
    <w:name w:val="同封"/>
    <w:basedOn w:val="a0"/>
    <w:next w:val="a4"/>
    <w:rsid w:val="00F93982"/>
    <w:pPr>
      <w:keepLines/>
    </w:pPr>
  </w:style>
  <w:style w:type="character" w:customStyle="1" w:styleId="afff6">
    <w:name w:val="導入強調"/>
    <w:rsid w:val="00F93982"/>
    <w:rPr>
      <w:b/>
      <w:i/>
    </w:rPr>
  </w:style>
  <w:style w:type="paragraph" w:styleId="afff7">
    <w:name w:val="Date"/>
    <w:basedOn w:val="a0"/>
    <w:next w:val="a"/>
    <w:semiHidden/>
    <w:rsid w:val="00F93982"/>
    <w:pPr>
      <w:spacing w:before="560" w:after="280"/>
      <w:jc w:val="right"/>
    </w:pPr>
  </w:style>
  <w:style w:type="character" w:styleId="afff8">
    <w:name w:val="endnote reference"/>
    <w:semiHidden/>
    <w:rsid w:val="00F93982"/>
    <w:rPr>
      <w:b/>
      <w:vertAlign w:val="superscript"/>
    </w:rPr>
  </w:style>
  <w:style w:type="paragraph" w:styleId="afff9">
    <w:name w:val="endnote text"/>
    <w:basedOn w:val="afe"/>
    <w:semiHidden/>
    <w:rsid w:val="00F93982"/>
  </w:style>
  <w:style w:type="paragraph" w:customStyle="1" w:styleId="afffa">
    <w:name w:val="返送先"/>
    <w:basedOn w:val="aff7"/>
    <w:next w:val="afff7"/>
    <w:rsid w:val="00F93982"/>
    <w:pPr>
      <w:ind w:right="4321"/>
      <w:jc w:val="left"/>
    </w:pPr>
  </w:style>
  <w:style w:type="paragraph" w:styleId="afffb">
    <w:name w:val="Body Text Indent"/>
    <w:basedOn w:val="a0"/>
    <w:semiHidden/>
    <w:rsid w:val="00F93982"/>
    <w:pPr>
      <w:ind w:left="397"/>
    </w:pPr>
  </w:style>
  <w:style w:type="paragraph" w:customStyle="1" w:styleId="afffc">
    <w:name w:val="本文宛先"/>
    <w:basedOn w:val="aff7"/>
    <w:next w:val="afff4"/>
    <w:rsid w:val="00F93982"/>
    <w:pPr>
      <w:spacing w:line="320" w:lineRule="exact"/>
    </w:pPr>
    <w:rPr>
      <w:sz w:val="24"/>
    </w:rPr>
  </w:style>
  <w:style w:type="paragraph" w:customStyle="1" w:styleId="afffd">
    <w:name w:val="本文宛先 会社名"/>
    <w:basedOn w:val="aff7"/>
    <w:next w:val="aff7"/>
    <w:rsid w:val="00F93982"/>
    <w:pPr>
      <w:spacing w:after="80" w:line="320" w:lineRule="exact"/>
    </w:pPr>
    <w:rPr>
      <w:rFonts w:ascii="Arial" w:eastAsia="ＭＳ ゴシック" w:hAnsi="Arial"/>
      <w:sz w:val="28"/>
    </w:rPr>
  </w:style>
  <w:style w:type="paragraph" w:customStyle="1" w:styleId="afffe">
    <w:name w:val="本文分離禁止"/>
    <w:basedOn w:val="a0"/>
    <w:next w:val="aff2"/>
    <w:rsid w:val="00F93982"/>
    <w:pPr>
      <w:keepNext/>
    </w:pPr>
  </w:style>
  <w:style w:type="paragraph" w:customStyle="1" w:styleId="affff">
    <w:name w:val="要件"/>
    <w:basedOn w:val="a0"/>
    <w:next w:val="a0"/>
    <w:rsid w:val="00F93982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character" w:customStyle="1" w:styleId="affff0">
    <w:name w:val="ﾗﾍﾞﾙ"/>
    <w:basedOn w:val="a1"/>
    <w:rsid w:val="00F93982"/>
  </w:style>
  <w:style w:type="paragraph" w:customStyle="1" w:styleId="affff1">
    <w:name w:val="文書ﾗﾍﾞﾙ"/>
    <w:basedOn w:val="a"/>
    <w:rsid w:val="00F93982"/>
  </w:style>
  <w:style w:type="paragraph" w:styleId="affff2">
    <w:name w:val="Balloon Text"/>
    <w:basedOn w:val="a"/>
    <w:link w:val="affff3"/>
    <w:uiPriority w:val="99"/>
    <w:semiHidden/>
    <w:unhideWhenUsed/>
    <w:rsid w:val="00C8410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ff3">
    <w:name w:val="吹き出し (文字)"/>
    <w:link w:val="affff2"/>
    <w:uiPriority w:val="99"/>
    <w:semiHidden/>
    <w:rsid w:val="00C84107"/>
    <w:rPr>
      <w:rFonts w:ascii="Arial" w:eastAsia="ＭＳ ゴシック" w:hAnsi="Arial" w:cs="Times New Roman"/>
      <w:kern w:val="22"/>
      <w:sz w:val="18"/>
      <w:szCs w:val="18"/>
      <w:lang w:bidi="he-IL"/>
    </w:rPr>
  </w:style>
  <w:style w:type="paragraph" w:styleId="affff4">
    <w:name w:val="Note Heading"/>
    <w:basedOn w:val="a"/>
    <w:next w:val="a"/>
    <w:link w:val="affff5"/>
    <w:uiPriority w:val="99"/>
    <w:unhideWhenUsed/>
    <w:rsid w:val="009F125D"/>
    <w:pPr>
      <w:jc w:val="center"/>
    </w:pPr>
    <w:rPr>
      <w:rFonts w:ascii="ＭＳ 明朝" w:hAnsi="ＭＳ 明朝"/>
      <w:sz w:val="22"/>
      <w:szCs w:val="22"/>
    </w:rPr>
  </w:style>
  <w:style w:type="character" w:customStyle="1" w:styleId="affff5">
    <w:name w:val="記 (文字)"/>
    <w:link w:val="affff4"/>
    <w:uiPriority w:val="99"/>
    <w:rsid w:val="009F125D"/>
    <w:rPr>
      <w:rFonts w:ascii="ＭＳ 明朝" w:hAnsi="ＭＳ 明朝"/>
      <w:kern w:val="22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LETTER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9CEC-3876-42E4-9FED-261F0D1A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LETTER2.DOT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Letter Template</vt:lpstr>
      <vt:lpstr>Japanese Letter Template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2</cp:revision>
  <cp:lastPrinted>2013-01-21T05:23:00Z</cp:lastPrinted>
  <dcterms:created xsi:type="dcterms:W3CDTF">2021-07-05T02:02:00Z</dcterms:created>
  <dcterms:modified xsi:type="dcterms:W3CDTF">2021-07-05T02:02:00Z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