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0F98" w14:textId="15E6FF49" w:rsidR="00974CD0" w:rsidRDefault="00974CD0" w:rsidP="00F71D1D">
      <w:pPr>
        <w:pStyle w:val="a7"/>
        <w:ind w:left="0" w:firstLine="0"/>
      </w:pPr>
      <w:r>
        <w:rPr>
          <w:rFonts w:hint="eastAsia"/>
        </w:rPr>
        <w:t>様式第</w:t>
      </w:r>
      <w:r w:rsidR="005652D8">
        <w:rPr>
          <w:rFonts w:hint="eastAsia"/>
        </w:rPr>
        <w:t>7</w:t>
      </w:r>
      <w:r>
        <w:rPr>
          <w:rFonts w:hint="eastAsia"/>
        </w:rPr>
        <w:t>号</w:t>
      </w:r>
      <w:r>
        <w:t>(</w:t>
      </w:r>
      <w:r>
        <w:rPr>
          <w:rFonts w:hint="eastAsia"/>
        </w:rPr>
        <w:t>第</w:t>
      </w:r>
      <w:r w:rsidR="00704EDD">
        <w:rPr>
          <w:rFonts w:hint="eastAsia"/>
        </w:rPr>
        <w:t>6</w:t>
      </w:r>
      <w:r>
        <w:rPr>
          <w:rFonts w:hint="eastAsia"/>
        </w:rPr>
        <w:t>条関係</w:t>
      </w:r>
      <w:r>
        <w:t>)</w:t>
      </w:r>
    </w:p>
    <w:p w14:paraId="7700FD6D" w14:textId="77777777" w:rsidR="0004446D" w:rsidRDefault="0004446D" w:rsidP="0004446D">
      <w:pPr>
        <w:pStyle w:val="a7"/>
        <w:ind w:left="0" w:firstLine="0"/>
        <w:jc w:val="right"/>
      </w:pPr>
      <w:r>
        <w:rPr>
          <w:rFonts w:hint="eastAsia"/>
        </w:rPr>
        <w:t>年　　月　　日</w:t>
      </w:r>
    </w:p>
    <w:p w14:paraId="7C073C2D" w14:textId="77777777" w:rsidR="0004446D" w:rsidRDefault="0004446D" w:rsidP="0004446D">
      <w:pPr>
        <w:spacing w:line="282" w:lineRule="exact"/>
        <w:rPr>
          <w:rFonts w:hAnsi="Times New Roman"/>
          <w:spacing w:val="8"/>
        </w:rPr>
      </w:pPr>
    </w:p>
    <w:p w14:paraId="3C9C74AC" w14:textId="0D57AD2B" w:rsidR="0004446D" w:rsidRDefault="0004446D" w:rsidP="0004446D">
      <w:pPr>
        <w:spacing w:line="282" w:lineRule="exact"/>
      </w:pPr>
      <w:r>
        <w:t>(</w:t>
      </w:r>
      <w:r>
        <w:rPr>
          <w:rFonts w:hint="eastAsia"/>
        </w:rPr>
        <w:t>宛先</w:t>
      </w:r>
      <w:r>
        <w:t>)</w:t>
      </w:r>
      <w:r w:rsidR="00704EDD">
        <w:rPr>
          <w:rFonts w:hint="eastAsia"/>
        </w:rPr>
        <w:t>球都桐生プロジェクト推進協議会</w:t>
      </w:r>
      <w:r>
        <w:rPr>
          <w:rFonts w:hint="eastAsia"/>
        </w:rPr>
        <w:t xml:space="preserve">　　</w:t>
      </w:r>
    </w:p>
    <w:p w14:paraId="5934BABB" w14:textId="3039D6E2" w:rsidR="0004446D" w:rsidRPr="00704EDD" w:rsidRDefault="00704EDD" w:rsidP="0004446D">
      <w:pPr>
        <w:pStyle w:val="a7"/>
        <w:ind w:left="0" w:firstLine="0"/>
        <w:jc w:val="left"/>
      </w:pPr>
      <w:r>
        <w:rPr>
          <w:rFonts w:hint="eastAsia"/>
        </w:rPr>
        <w:t xml:space="preserve">　　　　会長　　荒木　恵司</w:t>
      </w:r>
    </w:p>
    <w:p w14:paraId="56EC8660" w14:textId="77777777" w:rsidR="0004446D" w:rsidRDefault="0004446D" w:rsidP="00F71D1D">
      <w:pPr>
        <w:pStyle w:val="a7"/>
        <w:ind w:left="0" w:firstLine="0"/>
        <w:jc w:val="center"/>
      </w:pPr>
    </w:p>
    <w:p w14:paraId="4AEC0709" w14:textId="5E6D7BFC" w:rsidR="00974CD0" w:rsidRPr="00B41162" w:rsidRDefault="00B41162" w:rsidP="00F71D1D">
      <w:pPr>
        <w:pStyle w:val="a7"/>
        <w:ind w:left="0" w:firstLine="0"/>
        <w:jc w:val="center"/>
        <w:rPr>
          <w:sz w:val="24"/>
          <w:szCs w:val="24"/>
        </w:rPr>
      </w:pPr>
      <w:r w:rsidRPr="00B41162">
        <w:rPr>
          <w:rFonts w:hint="eastAsia"/>
          <w:sz w:val="24"/>
          <w:szCs w:val="24"/>
        </w:rPr>
        <w:t>球都桐生プロジェクト</w:t>
      </w:r>
      <w:r w:rsidR="00055820">
        <w:rPr>
          <w:rFonts w:hint="eastAsia"/>
          <w:sz w:val="24"/>
          <w:szCs w:val="24"/>
        </w:rPr>
        <w:t>推進協議会</w:t>
      </w:r>
      <w:r w:rsidR="001810DB" w:rsidRPr="001810DB">
        <w:rPr>
          <w:rFonts w:hint="eastAsia"/>
          <w:sz w:val="24"/>
          <w:szCs w:val="24"/>
        </w:rPr>
        <w:t>事業</w:t>
      </w:r>
      <w:r w:rsidR="00055820">
        <w:rPr>
          <w:rFonts w:hint="eastAsia"/>
          <w:sz w:val="24"/>
          <w:szCs w:val="24"/>
        </w:rPr>
        <w:t>補助</w:t>
      </w:r>
      <w:r w:rsidR="001810DB">
        <w:rPr>
          <w:rFonts w:hint="eastAsia"/>
          <w:sz w:val="24"/>
          <w:szCs w:val="24"/>
        </w:rPr>
        <w:t>金</w:t>
      </w:r>
      <w:r w:rsidR="00974CD0" w:rsidRPr="00B41162">
        <w:rPr>
          <w:rFonts w:hint="eastAsia"/>
          <w:sz w:val="24"/>
          <w:szCs w:val="24"/>
        </w:rPr>
        <w:t>実績報告書</w:t>
      </w:r>
    </w:p>
    <w:p w14:paraId="5BD6CF44" w14:textId="77777777" w:rsidR="00974CD0" w:rsidRDefault="00974CD0" w:rsidP="0004446D">
      <w:pPr>
        <w:pStyle w:val="a7"/>
        <w:ind w:left="0" w:firstLine="0"/>
        <w:jc w:val="right"/>
      </w:pPr>
      <w:r>
        <w:rPr>
          <w:rFonts w:hint="eastAsia"/>
        </w:rPr>
        <w:t xml:space="preserve">　　</w:t>
      </w:r>
    </w:p>
    <w:p w14:paraId="5ADA4C3A" w14:textId="77777777" w:rsidR="009E7DF9" w:rsidRDefault="009E7DF9" w:rsidP="0004446D">
      <w:pPr>
        <w:spacing w:line="335" w:lineRule="exact"/>
        <w:ind w:right="628"/>
        <w:jc w:val="right"/>
        <w:rPr>
          <w:szCs w:val="22"/>
        </w:rPr>
      </w:pPr>
    </w:p>
    <w:p w14:paraId="03AB35D3" w14:textId="77777777" w:rsidR="009E7DF9" w:rsidRDefault="009E7DF9" w:rsidP="0004446D">
      <w:pPr>
        <w:spacing w:line="335" w:lineRule="exact"/>
        <w:ind w:right="628"/>
        <w:jc w:val="right"/>
        <w:rPr>
          <w:szCs w:val="22"/>
        </w:rPr>
      </w:pPr>
    </w:p>
    <w:p w14:paraId="5A3C9094" w14:textId="77777777" w:rsidR="0004446D" w:rsidRPr="00CE2B4B" w:rsidRDefault="0004446D" w:rsidP="0004446D">
      <w:pPr>
        <w:spacing w:line="335" w:lineRule="exact"/>
        <w:ind w:right="628"/>
        <w:jc w:val="right"/>
        <w:rPr>
          <w:szCs w:val="22"/>
        </w:rPr>
      </w:pPr>
      <w:r w:rsidRPr="00CE2B4B">
        <w:rPr>
          <w:rFonts w:hint="eastAsia"/>
          <w:szCs w:val="22"/>
        </w:rPr>
        <w:t xml:space="preserve">申請者　住　　所　　　　　　　　　　　　　</w:t>
      </w:r>
    </w:p>
    <w:p w14:paraId="60836F0E" w14:textId="77777777" w:rsidR="0004446D" w:rsidRPr="0004446D" w:rsidRDefault="0004446D" w:rsidP="0004446D">
      <w:pPr>
        <w:spacing w:line="335" w:lineRule="exact"/>
        <w:ind w:right="-2"/>
        <w:jc w:val="right"/>
        <w:rPr>
          <w:szCs w:val="22"/>
        </w:rPr>
      </w:pPr>
    </w:p>
    <w:p w14:paraId="2D485E81" w14:textId="77777777" w:rsidR="0004446D" w:rsidRPr="00CE2B4B" w:rsidRDefault="0004446D" w:rsidP="0004446D">
      <w:pPr>
        <w:spacing w:line="335" w:lineRule="exact"/>
        <w:ind w:right="628"/>
        <w:jc w:val="right"/>
        <w:rPr>
          <w:szCs w:val="22"/>
        </w:rPr>
      </w:pPr>
      <w:r w:rsidRPr="00CE2B4B">
        <w:rPr>
          <w:rFonts w:hint="eastAsia"/>
          <w:szCs w:val="22"/>
        </w:rPr>
        <w:t xml:space="preserve">団 体 名　　　　　　　　　　　　　</w:t>
      </w:r>
    </w:p>
    <w:p w14:paraId="4C5E3C5A" w14:textId="77777777" w:rsidR="0004446D" w:rsidRDefault="0004446D" w:rsidP="0004446D">
      <w:pPr>
        <w:spacing w:line="335" w:lineRule="exact"/>
        <w:ind w:right="1203"/>
        <w:rPr>
          <w:szCs w:val="22"/>
        </w:rPr>
      </w:pPr>
    </w:p>
    <w:p w14:paraId="563E1918" w14:textId="77777777" w:rsidR="009E7DF9" w:rsidRDefault="0004446D" w:rsidP="0004446D">
      <w:pPr>
        <w:spacing w:line="335" w:lineRule="exact"/>
        <w:ind w:right="1247" w:firstLineChars="2025" w:firstLine="4253"/>
        <w:jc w:val="left"/>
        <w:rPr>
          <w:szCs w:val="22"/>
        </w:rPr>
      </w:pPr>
      <w:r w:rsidRPr="00CE2B4B">
        <w:rPr>
          <w:rFonts w:hint="eastAsia"/>
          <w:szCs w:val="22"/>
        </w:rPr>
        <w:t xml:space="preserve">代表者名　</w:t>
      </w:r>
    </w:p>
    <w:p w14:paraId="275583BD" w14:textId="77777777" w:rsidR="009E7DF9" w:rsidRDefault="009E7DF9" w:rsidP="0004446D">
      <w:pPr>
        <w:spacing w:line="335" w:lineRule="exact"/>
        <w:ind w:right="1247" w:firstLineChars="2025" w:firstLine="4253"/>
        <w:jc w:val="left"/>
        <w:rPr>
          <w:szCs w:val="22"/>
        </w:rPr>
      </w:pPr>
    </w:p>
    <w:p w14:paraId="16ABB138" w14:textId="77777777" w:rsidR="0004446D" w:rsidRPr="00CE2B4B" w:rsidRDefault="0004446D" w:rsidP="0004446D">
      <w:pPr>
        <w:spacing w:line="335" w:lineRule="exact"/>
        <w:ind w:right="1247" w:firstLineChars="2025" w:firstLine="4253"/>
        <w:jc w:val="left"/>
        <w:rPr>
          <w:szCs w:val="22"/>
        </w:rPr>
      </w:pPr>
      <w:r w:rsidRPr="00CE2B4B">
        <w:rPr>
          <w:rFonts w:hint="eastAsia"/>
          <w:szCs w:val="22"/>
        </w:rPr>
        <w:t xml:space="preserve">　　　　　　　　　　　</w:t>
      </w:r>
      <w:r>
        <w:rPr>
          <w:rFonts w:hint="eastAsia"/>
          <w:szCs w:val="22"/>
        </w:rPr>
        <w:t xml:space="preserve">　</w:t>
      </w:r>
    </w:p>
    <w:p w14:paraId="53BA76BA" w14:textId="35289A37" w:rsidR="00974CD0" w:rsidRDefault="00974CD0">
      <w:pPr>
        <w:pStyle w:val="a7"/>
      </w:pPr>
      <w:r>
        <w:rPr>
          <w:rFonts w:hint="eastAsia"/>
        </w:rPr>
        <w:t xml:space="preserve">　　　　　　年　　月　　日付け　　第　　　号により補助金等の交付決定を受けた補助事業について、</w:t>
      </w:r>
      <w:r w:rsidR="003C48EE" w:rsidRPr="00034F03">
        <w:rPr>
          <w:rFonts w:hint="eastAsia"/>
        </w:rPr>
        <w:t>桐生市補助金の交付に関する規則第</w:t>
      </w:r>
      <w:r w:rsidR="003C48EE">
        <w:rPr>
          <w:rFonts w:hint="eastAsia"/>
        </w:rPr>
        <w:t>8</w:t>
      </w:r>
      <w:r w:rsidR="003C48EE" w:rsidRPr="00034F03">
        <w:t>条及び</w:t>
      </w:r>
      <w:r w:rsidR="00B41162">
        <w:rPr>
          <w:rFonts w:hint="eastAsia"/>
        </w:rPr>
        <w:t>球都桐生プロジェクト</w:t>
      </w:r>
      <w:r w:rsidR="00704EDD">
        <w:rPr>
          <w:rFonts w:hint="eastAsia"/>
        </w:rPr>
        <w:t>推進協議会</w:t>
      </w:r>
      <w:r w:rsidR="001810DB" w:rsidRPr="001810DB">
        <w:rPr>
          <w:rFonts w:hint="eastAsia"/>
        </w:rPr>
        <w:t>事業</w:t>
      </w:r>
      <w:r>
        <w:rPr>
          <w:rFonts w:hint="eastAsia"/>
        </w:rPr>
        <w:t>補助金</w:t>
      </w:r>
      <w:r w:rsidR="00B41162">
        <w:rPr>
          <w:rFonts w:hint="eastAsia"/>
        </w:rPr>
        <w:t>交付</w:t>
      </w:r>
      <w:r w:rsidR="0004446D">
        <w:rPr>
          <w:rFonts w:hint="eastAsia"/>
        </w:rPr>
        <w:t>要綱</w:t>
      </w:r>
      <w:r>
        <w:rPr>
          <w:rFonts w:hint="eastAsia"/>
        </w:rPr>
        <w:t>第</w:t>
      </w:r>
      <w:r w:rsidR="00704EDD">
        <w:rPr>
          <w:rFonts w:hint="eastAsia"/>
        </w:rPr>
        <w:t>6</w:t>
      </w:r>
      <w:r>
        <w:rPr>
          <w:rFonts w:hint="eastAsia"/>
        </w:rPr>
        <w:t>条の規定により、次のとおりその実績を報告します。</w:t>
      </w:r>
    </w:p>
    <w:p w14:paraId="33699F0E" w14:textId="77777777" w:rsidR="00974CD0" w:rsidRDefault="00974CD0">
      <w:pPr>
        <w:pStyle w:val="a7"/>
      </w:pPr>
    </w:p>
    <w:tbl>
      <w:tblPr>
        <w:tblW w:w="8444"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9"/>
        <w:gridCol w:w="1342"/>
        <w:gridCol w:w="1894"/>
        <w:gridCol w:w="3329"/>
      </w:tblGrid>
      <w:tr w:rsidR="004C41BF" w14:paraId="1BB2BD8C" w14:textId="77777777" w:rsidTr="00C934DD">
        <w:trPr>
          <w:cantSplit/>
          <w:trHeight w:hRule="exact" w:val="614"/>
        </w:trPr>
        <w:tc>
          <w:tcPr>
            <w:tcW w:w="1879" w:type="dxa"/>
            <w:tcBorders>
              <w:top w:val="single" w:sz="12" w:space="0" w:color="auto"/>
            </w:tcBorders>
            <w:vAlign w:val="center"/>
          </w:tcPr>
          <w:p w14:paraId="1CEA242A" w14:textId="21D6D892" w:rsidR="004C41BF" w:rsidRDefault="004C41BF">
            <w:pPr>
              <w:pStyle w:val="a7"/>
              <w:ind w:left="100" w:right="100" w:firstLine="0"/>
              <w:jc w:val="distribute"/>
            </w:pPr>
            <w:r>
              <w:rPr>
                <w:rFonts w:hint="eastAsia"/>
              </w:rPr>
              <w:t>補助年度</w:t>
            </w:r>
          </w:p>
        </w:tc>
        <w:tc>
          <w:tcPr>
            <w:tcW w:w="1342" w:type="dxa"/>
            <w:tcBorders>
              <w:top w:val="single" w:sz="12" w:space="0" w:color="auto"/>
            </w:tcBorders>
            <w:vAlign w:val="center"/>
          </w:tcPr>
          <w:p w14:paraId="5D7A2D68" w14:textId="77777777" w:rsidR="004C41BF" w:rsidRDefault="004C41BF">
            <w:pPr>
              <w:pStyle w:val="a7"/>
              <w:ind w:left="100" w:right="100" w:firstLine="0"/>
              <w:jc w:val="right"/>
            </w:pPr>
            <w:r>
              <w:rPr>
                <w:rFonts w:hint="eastAsia"/>
              </w:rPr>
              <w:t>年度</w:t>
            </w:r>
          </w:p>
        </w:tc>
        <w:tc>
          <w:tcPr>
            <w:tcW w:w="1894" w:type="dxa"/>
            <w:tcBorders>
              <w:top w:val="single" w:sz="12" w:space="0" w:color="auto"/>
              <w:bottom w:val="single" w:sz="2" w:space="0" w:color="auto"/>
            </w:tcBorders>
            <w:vAlign w:val="center"/>
          </w:tcPr>
          <w:p w14:paraId="7E660652" w14:textId="77777777" w:rsidR="004C41BF" w:rsidRDefault="004C41BF" w:rsidP="004C41BF">
            <w:pPr>
              <w:pStyle w:val="a7"/>
              <w:ind w:left="100" w:right="100" w:firstLine="0"/>
              <w:jc w:val="distribute"/>
            </w:pPr>
            <w:r>
              <w:rPr>
                <w:rFonts w:hint="eastAsia"/>
                <w:spacing w:val="26"/>
              </w:rPr>
              <w:t>補助金等</w:t>
            </w:r>
            <w:r>
              <w:rPr>
                <w:rFonts w:hint="eastAsia"/>
              </w:rPr>
              <w:t>の</w:t>
            </w:r>
          </w:p>
          <w:p w14:paraId="5AB14F8F" w14:textId="4A49704D" w:rsidR="004C41BF" w:rsidRDefault="004C41BF" w:rsidP="004C41BF">
            <w:pPr>
              <w:pStyle w:val="a7"/>
              <w:ind w:left="100" w:right="100" w:firstLine="0"/>
              <w:jc w:val="distribute"/>
            </w:pPr>
            <w:r>
              <w:rPr>
                <w:rFonts w:hint="eastAsia"/>
              </w:rPr>
              <w:t>交付決定の額</w:t>
            </w:r>
          </w:p>
        </w:tc>
        <w:tc>
          <w:tcPr>
            <w:tcW w:w="3329" w:type="dxa"/>
            <w:tcBorders>
              <w:top w:val="single" w:sz="12" w:space="0" w:color="auto"/>
              <w:bottom w:val="single" w:sz="2" w:space="0" w:color="auto"/>
            </w:tcBorders>
            <w:vAlign w:val="center"/>
          </w:tcPr>
          <w:p w14:paraId="5F460175" w14:textId="77777777" w:rsidR="004C41BF" w:rsidRDefault="004C41BF">
            <w:pPr>
              <w:pStyle w:val="a7"/>
              <w:ind w:left="100" w:right="100" w:firstLine="0"/>
              <w:jc w:val="right"/>
            </w:pPr>
            <w:r>
              <w:rPr>
                <w:rFonts w:hint="eastAsia"/>
              </w:rPr>
              <w:t>円</w:t>
            </w:r>
          </w:p>
        </w:tc>
      </w:tr>
      <w:tr w:rsidR="004C41BF" w14:paraId="602ABCAF" w14:textId="77777777" w:rsidTr="009D19A2">
        <w:trPr>
          <w:cantSplit/>
          <w:trHeight w:hRule="exact" w:val="614"/>
        </w:trPr>
        <w:tc>
          <w:tcPr>
            <w:tcW w:w="1879" w:type="dxa"/>
            <w:vAlign w:val="center"/>
          </w:tcPr>
          <w:p w14:paraId="138FF798" w14:textId="77777777" w:rsidR="004C41BF" w:rsidRDefault="004C41BF">
            <w:pPr>
              <w:pStyle w:val="a7"/>
              <w:ind w:left="95" w:right="95" w:firstLine="0"/>
              <w:jc w:val="distribute"/>
            </w:pPr>
            <w:r>
              <w:rPr>
                <w:rFonts w:hint="eastAsia"/>
              </w:rPr>
              <w:t>補助事業等の</w:t>
            </w:r>
          </w:p>
          <w:p w14:paraId="307ED398" w14:textId="701292A0" w:rsidR="004C41BF" w:rsidRDefault="004C41BF">
            <w:pPr>
              <w:pStyle w:val="a7"/>
              <w:ind w:left="95" w:right="95" w:firstLine="0"/>
              <w:jc w:val="distribute"/>
            </w:pPr>
            <w:r>
              <w:rPr>
                <w:rFonts w:hint="eastAsia"/>
              </w:rPr>
              <w:t>名称</w:t>
            </w:r>
          </w:p>
        </w:tc>
        <w:tc>
          <w:tcPr>
            <w:tcW w:w="6565" w:type="dxa"/>
            <w:gridSpan w:val="3"/>
            <w:vAlign w:val="center"/>
          </w:tcPr>
          <w:p w14:paraId="0C883375" w14:textId="77777777" w:rsidR="004C41BF" w:rsidRDefault="004C41BF">
            <w:pPr>
              <w:pStyle w:val="a7"/>
              <w:ind w:left="100" w:right="100" w:firstLine="0"/>
            </w:pPr>
            <w:r>
              <w:rPr>
                <w:rFonts w:hint="eastAsia"/>
              </w:rPr>
              <w:t xml:space="preserve">　</w:t>
            </w:r>
          </w:p>
        </w:tc>
      </w:tr>
      <w:tr w:rsidR="004C41BF" w14:paraId="3C040CC9" w14:textId="77777777" w:rsidTr="00333BA2">
        <w:trPr>
          <w:cantSplit/>
          <w:trHeight w:val="527"/>
        </w:trPr>
        <w:tc>
          <w:tcPr>
            <w:tcW w:w="1879" w:type="dxa"/>
            <w:vAlign w:val="center"/>
          </w:tcPr>
          <w:p w14:paraId="67D8BBF1" w14:textId="77777777" w:rsidR="004C41BF" w:rsidRDefault="004C41BF" w:rsidP="004C41BF">
            <w:pPr>
              <w:pStyle w:val="a7"/>
              <w:ind w:left="0" w:firstLine="0"/>
              <w:jc w:val="distribute"/>
            </w:pPr>
            <w:r>
              <w:rPr>
                <w:rFonts w:hint="eastAsia"/>
              </w:rPr>
              <w:t>補助事業等の</w:t>
            </w:r>
          </w:p>
          <w:p w14:paraId="1A853423" w14:textId="12D3F132" w:rsidR="004C41BF" w:rsidRDefault="004C41BF" w:rsidP="004C41BF">
            <w:pPr>
              <w:pStyle w:val="a7"/>
              <w:ind w:left="0" w:firstLine="0"/>
              <w:jc w:val="distribute"/>
            </w:pPr>
            <w:r>
              <w:rPr>
                <w:rFonts w:hint="eastAsia"/>
              </w:rPr>
              <w:t>経費精算額</w:t>
            </w:r>
          </w:p>
        </w:tc>
        <w:tc>
          <w:tcPr>
            <w:tcW w:w="6565" w:type="dxa"/>
            <w:gridSpan w:val="3"/>
            <w:vAlign w:val="center"/>
          </w:tcPr>
          <w:p w14:paraId="4C2ED73D" w14:textId="5A84BB51" w:rsidR="004C41BF" w:rsidRDefault="004C41BF" w:rsidP="004C41BF">
            <w:pPr>
              <w:pStyle w:val="a7"/>
              <w:ind w:left="100" w:right="100" w:firstLine="0"/>
            </w:pPr>
            <w:r>
              <w:rPr>
                <w:rFonts w:hint="eastAsia"/>
              </w:rPr>
              <w:t xml:space="preserve">　金額                                        円</w:t>
            </w:r>
          </w:p>
        </w:tc>
      </w:tr>
      <w:tr w:rsidR="004C41BF" w14:paraId="57D8F88D" w14:textId="77777777" w:rsidTr="00727917">
        <w:trPr>
          <w:cantSplit/>
          <w:trHeight w:hRule="exact" w:val="1040"/>
        </w:trPr>
        <w:tc>
          <w:tcPr>
            <w:tcW w:w="1879" w:type="dxa"/>
            <w:tcBorders>
              <w:top w:val="nil"/>
            </w:tcBorders>
            <w:vAlign w:val="center"/>
          </w:tcPr>
          <w:p w14:paraId="673D20F9" w14:textId="77777777" w:rsidR="004C41BF" w:rsidRDefault="004C41BF" w:rsidP="003C48EE">
            <w:pPr>
              <w:pStyle w:val="a7"/>
              <w:ind w:left="95" w:right="95" w:firstLine="0"/>
              <w:jc w:val="distribute"/>
            </w:pPr>
            <w:r>
              <w:rPr>
                <w:rFonts w:hint="eastAsia"/>
              </w:rPr>
              <w:t>着手および</w:t>
            </w:r>
          </w:p>
          <w:p w14:paraId="6BABC1B2" w14:textId="751CA6EF" w:rsidR="004C41BF" w:rsidRDefault="004C41BF" w:rsidP="003C48EE">
            <w:pPr>
              <w:pStyle w:val="a7"/>
              <w:ind w:left="95" w:right="95" w:firstLine="0"/>
              <w:jc w:val="distribute"/>
            </w:pPr>
            <w:r>
              <w:rPr>
                <w:rFonts w:hint="eastAsia"/>
              </w:rPr>
              <w:t>完了年月日</w:t>
            </w:r>
          </w:p>
        </w:tc>
        <w:tc>
          <w:tcPr>
            <w:tcW w:w="6565" w:type="dxa"/>
            <w:gridSpan w:val="3"/>
            <w:vAlign w:val="center"/>
          </w:tcPr>
          <w:p w14:paraId="3732A78D" w14:textId="77777777" w:rsidR="004C41BF" w:rsidRDefault="004C41BF" w:rsidP="00F5124F">
            <w:pPr>
              <w:pStyle w:val="a7"/>
              <w:spacing w:before="100" w:beforeAutospacing="1" w:after="100" w:afterAutospacing="1"/>
              <w:ind w:left="102" w:right="102" w:firstLineChars="100" w:firstLine="210"/>
            </w:pPr>
            <w:r>
              <w:rPr>
                <w:rFonts w:hint="eastAsia"/>
              </w:rPr>
              <w:t>着手　　　　　　年　　月　　日</w:t>
            </w:r>
          </w:p>
          <w:p w14:paraId="2D52AD8E" w14:textId="77777777" w:rsidR="004C41BF" w:rsidRDefault="004C41BF" w:rsidP="00F5124F">
            <w:pPr>
              <w:pStyle w:val="a7"/>
              <w:spacing w:before="100" w:beforeAutospacing="1" w:after="100" w:afterAutospacing="1" w:line="360" w:lineRule="auto"/>
              <w:ind w:left="102" w:right="102" w:firstLineChars="100" w:firstLine="210"/>
            </w:pPr>
            <w:r>
              <w:rPr>
                <w:rFonts w:hint="eastAsia"/>
              </w:rPr>
              <w:t>完了　　　　　　年　　月　　日</w:t>
            </w:r>
          </w:p>
        </w:tc>
      </w:tr>
      <w:tr w:rsidR="004C41BF" w14:paraId="3BA59476" w14:textId="77777777" w:rsidTr="00673CB8">
        <w:trPr>
          <w:cantSplit/>
          <w:trHeight w:hRule="exact" w:val="614"/>
        </w:trPr>
        <w:tc>
          <w:tcPr>
            <w:tcW w:w="1879" w:type="dxa"/>
            <w:vAlign w:val="center"/>
          </w:tcPr>
          <w:p w14:paraId="3DC004B6" w14:textId="77777777" w:rsidR="004C41BF" w:rsidRDefault="004C41BF" w:rsidP="003C48EE">
            <w:pPr>
              <w:pStyle w:val="a7"/>
              <w:ind w:left="95" w:right="95" w:firstLine="0"/>
              <w:jc w:val="distribute"/>
            </w:pPr>
            <w:r>
              <w:rPr>
                <w:rFonts w:hint="eastAsia"/>
              </w:rPr>
              <w:t>補助事業等</w:t>
            </w:r>
          </w:p>
          <w:p w14:paraId="33864E31" w14:textId="4D332284" w:rsidR="004C41BF" w:rsidRDefault="004C41BF" w:rsidP="003C48EE">
            <w:pPr>
              <w:pStyle w:val="a7"/>
              <w:ind w:left="95" w:right="95" w:firstLine="0"/>
              <w:jc w:val="distribute"/>
            </w:pPr>
            <w:r>
              <w:rPr>
                <w:rFonts w:hint="eastAsia"/>
              </w:rPr>
              <w:t>の効果</w:t>
            </w:r>
          </w:p>
        </w:tc>
        <w:tc>
          <w:tcPr>
            <w:tcW w:w="6565" w:type="dxa"/>
            <w:gridSpan w:val="3"/>
            <w:vAlign w:val="center"/>
          </w:tcPr>
          <w:p w14:paraId="427272A9" w14:textId="77777777" w:rsidR="004C41BF" w:rsidRDefault="004C41BF" w:rsidP="003C48EE">
            <w:pPr>
              <w:pStyle w:val="a7"/>
              <w:ind w:left="100" w:right="100" w:firstLine="0"/>
            </w:pPr>
            <w:r>
              <w:rPr>
                <w:rFonts w:hint="eastAsia"/>
              </w:rPr>
              <w:t xml:space="preserve">　</w:t>
            </w:r>
          </w:p>
        </w:tc>
      </w:tr>
      <w:tr w:rsidR="004C41BF" w14:paraId="01FA824B" w14:textId="77777777" w:rsidTr="006D4403">
        <w:trPr>
          <w:cantSplit/>
          <w:trHeight w:hRule="exact" w:val="2690"/>
        </w:trPr>
        <w:tc>
          <w:tcPr>
            <w:tcW w:w="1879" w:type="dxa"/>
            <w:tcBorders>
              <w:bottom w:val="single" w:sz="12" w:space="0" w:color="auto"/>
            </w:tcBorders>
            <w:vAlign w:val="center"/>
          </w:tcPr>
          <w:p w14:paraId="7D164906" w14:textId="5B843DCE" w:rsidR="004C41BF" w:rsidRDefault="004C41BF" w:rsidP="003C48EE">
            <w:pPr>
              <w:pStyle w:val="a7"/>
              <w:ind w:left="100" w:right="100" w:firstLine="0"/>
              <w:jc w:val="distribute"/>
            </w:pPr>
            <w:r>
              <w:rPr>
                <w:rFonts w:hint="eastAsia"/>
              </w:rPr>
              <w:t>添付書類</w:t>
            </w:r>
          </w:p>
        </w:tc>
        <w:tc>
          <w:tcPr>
            <w:tcW w:w="6565" w:type="dxa"/>
            <w:gridSpan w:val="3"/>
            <w:tcBorders>
              <w:bottom w:val="single" w:sz="12" w:space="0" w:color="auto"/>
            </w:tcBorders>
            <w:vAlign w:val="center"/>
          </w:tcPr>
          <w:p w14:paraId="5AFC7845" w14:textId="3715D386" w:rsidR="004C41BF" w:rsidRDefault="004C41BF" w:rsidP="008D675F">
            <w:pPr>
              <w:pStyle w:val="a7"/>
              <w:ind w:leftChars="105" w:left="359" w:right="102" w:hangingChars="66" w:hanging="139"/>
              <w:jc w:val="left"/>
            </w:pPr>
            <w:r>
              <w:t>(1)</w:t>
            </w:r>
            <w:r w:rsidR="00B13539">
              <w:rPr>
                <w:rFonts w:hint="eastAsia"/>
              </w:rPr>
              <w:t xml:space="preserve">　</w:t>
            </w:r>
            <w:r w:rsidR="00B13539" w:rsidRPr="0020310E">
              <w:rPr>
                <w:rFonts w:hAnsi="ＭＳ 明朝" w:hint="eastAsia"/>
              </w:rPr>
              <w:t>球都桐生プロジェクト推進協議会</w:t>
            </w:r>
            <w:r w:rsidR="001810DB" w:rsidRPr="001810DB">
              <w:rPr>
                <w:rFonts w:hAnsi="ＭＳ 明朝" w:hint="eastAsia"/>
              </w:rPr>
              <w:t>事業</w:t>
            </w:r>
            <w:r w:rsidR="00B13539" w:rsidRPr="0020310E">
              <w:rPr>
                <w:rFonts w:hAnsi="ＭＳ 明朝" w:hint="eastAsia"/>
              </w:rPr>
              <w:t>補助金請求書</w:t>
            </w:r>
          </w:p>
          <w:p w14:paraId="229ECA1B" w14:textId="2F5C0A79" w:rsidR="004C41BF" w:rsidRDefault="004C41BF" w:rsidP="008D675F">
            <w:pPr>
              <w:pStyle w:val="a7"/>
              <w:ind w:leftChars="105" w:left="359" w:right="102" w:hangingChars="66" w:hanging="139"/>
              <w:jc w:val="left"/>
            </w:pPr>
            <w:r>
              <w:rPr>
                <w:rFonts w:hint="eastAsia"/>
              </w:rPr>
              <w:t xml:space="preserve">(2)　</w:t>
            </w:r>
            <w:r w:rsidR="00B13539">
              <w:rPr>
                <w:rFonts w:hint="eastAsia"/>
              </w:rPr>
              <w:t>球都桐生プロジェクト推進協議会</w:t>
            </w:r>
            <w:r w:rsidR="001810DB" w:rsidRPr="001810DB">
              <w:rPr>
                <w:rFonts w:hint="eastAsia"/>
              </w:rPr>
              <w:t>事業</w:t>
            </w:r>
            <w:r w:rsidR="00B13539">
              <w:rPr>
                <w:rFonts w:hint="eastAsia"/>
              </w:rPr>
              <w:t>補助事業</w:t>
            </w:r>
            <w:r w:rsidR="00B13539" w:rsidRPr="00B13539">
              <w:rPr>
                <w:rFonts w:hint="eastAsia"/>
              </w:rPr>
              <w:t>決算書</w:t>
            </w:r>
          </w:p>
          <w:p w14:paraId="3C396B60" w14:textId="186BA339" w:rsidR="004C41BF" w:rsidRDefault="004C41BF" w:rsidP="00B13539">
            <w:pPr>
              <w:pStyle w:val="a7"/>
              <w:ind w:leftChars="105" w:left="359" w:right="102" w:hangingChars="66" w:hanging="139"/>
              <w:jc w:val="left"/>
            </w:pPr>
            <w:r>
              <w:rPr>
                <w:rFonts w:hint="eastAsia"/>
              </w:rPr>
              <w:t>(3)</w:t>
            </w:r>
            <w:r w:rsidR="00704EDD">
              <w:rPr>
                <w:rFonts w:hint="eastAsia"/>
              </w:rPr>
              <w:t xml:space="preserve">　</w:t>
            </w:r>
            <w:r w:rsidR="00B13539">
              <w:rPr>
                <w:rFonts w:hint="eastAsia"/>
              </w:rPr>
              <w:t>その他</w:t>
            </w:r>
            <w:r w:rsidR="00704EDD">
              <w:rPr>
                <w:rFonts w:hint="eastAsia"/>
              </w:rPr>
              <w:t>球都桐生プロジェクト推進</w:t>
            </w:r>
            <w:r w:rsidR="00B13539" w:rsidRPr="00B13539">
              <w:rPr>
                <w:rFonts w:hint="eastAsia"/>
              </w:rPr>
              <w:t>協議会が指示する書類</w:t>
            </w:r>
          </w:p>
          <w:p w14:paraId="01D92203" w14:textId="591BA648" w:rsidR="004C41BF" w:rsidRDefault="00704EDD" w:rsidP="00B13539">
            <w:pPr>
              <w:pStyle w:val="a7"/>
              <w:ind w:leftChars="105" w:left="359" w:right="100" w:hangingChars="66" w:hanging="139"/>
            </w:pPr>
            <w:r>
              <w:rPr>
                <w:rFonts w:hint="eastAsia"/>
              </w:rPr>
              <w:t>(</w:t>
            </w:r>
            <w:r w:rsidR="00B13539">
              <w:rPr>
                <w:rFonts w:hint="eastAsia"/>
              </w:rPr>
              <w:t>4</w:t>
            </w:r>
            <w:r w:rsidR="004C41BF">
              <w:rPr>
                <w:rFonts w:hint="eastAsia"/>
              </w:rPr>
              <w:t>)　その他</w:t>
            </w:r>
            <w:r w:rsidR="004C41BF">
              <w:t>(</w:t>
            </w:r>
            <w:r w:rsidR="004C41BF">
              <w:rPr>
                <w:rFonts w:hint="eastAsia"/>
              </w:rPr>
              <w:t xml:space="preserve">　　　　　　　　　　　　　　　　　　　　　　　</w:t>
            </w:r>
            <w:r w:rsidR="004C41BF">
              <w:t>)</w:t>
            </w:r>
          </w:p>
        </w:tc>
      </w:tr>
    </w:tbl>
    <w:p w14:paraId="02652961" w14:textId="501D0258" w:rsidR="000A1273" w:rsidRDefault="000A1273" w:rsidP="00F5124F">
      <w:pPr>
        <w:spacing w:line="120" w:lineRule="exact"/>
      </w:pPr>
      <w:r>
        <w:br w:type="page"/>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488"/>
        <w:gridCol w:w="5032"/>
      </w:tblGrid>
      <w:tr w:rsidR="000A1273" w:rsidRPr="005A6F7D" w14:paraId="75FF915B" w14:textId="77777777" w:rsidTr="000A1273">
        <w:trPr>
          <w:trHeight w:val="4517"/>
        </w:trPr>
        <w:tc>
          <w:tcPr>
            <w:tcW w:w="1980" w:type="dxa"/>
            <w:tcBorders>
              <w:top w:val="single" w:sz="4" w:space="0" w:color="auto"/>
            </w:tcBorders>
            <w:shd w:val="clear" w:color="auto" w:fill="auto"/>
          </w:tcPr>
          <w:p w14:paraId="2F0131EB" w14:textId="475FF8B6" w:rsidR="000A1273" w:rsidRPr="005A6F7D" w:rsidRDefault="000A1273" w:rsidP="009F1213">
            <w:pPr>
              <w:rPr>
                <w:rFonts w:hAnsi="ＭＳ 明朝"/>
                <w:sz w:val="22"/>
              </w:rPr>
            </w:pPr>
            <w:r>
              <w:rPr>
                <w:rFonts w:hAnsi="ＭＳ 明朝" w:hint="eastAsia"/>
                <w:sz w:val="22"/>
              </w:rPr>
              <w:lastRenderedPageBreak/>
              <w:t>１</w:t>
            </w:r>
            <w:r w:rsidRPr="005A6F7D">
              <w:rPr>
                <w:rFonts w:hAnsi="ＭＳ 明朝" w:hint="eastAsia"/>
                <w:sz w:val="22"/>
              </w:rPr>
              <w:t xml:space="preserve">　実施内容</w:t>
            </w:r>
          </w:p>
        </w:tc>
        <w:tc>
          <w:tcPr>
            <w:tcW w:w="6520" w:type="dxa"/>
            <w:gridSpan w:val="2"/>
            <w:tcBorders>
              <w:top w:val="single" w:sz="4" w:space="0" w:color="auto"/>
            </w:tcBorders>
            <w:shd w:val="clear" w:color="auto" w:fill="auto"/>
          </w:tcPr>
          <w:p w14:paraId="5BE4DD03" w14:textId="77777777" w:rsidR="000A1273" w:rsidRPr="005A6F7D" w:rsidRDefault="000A1273" w:rsidP="009F1213">
            <w:pPr>
              <w:ind w:left="220" w:hangingChars="100" w:hanging="220"/>
              <w:rPr>
                <w:rFonts w:hAnsi="ＭＳ 明朝"/>
                <w:sz w:val="22"/>
              </w:rPr>
            </w:pPr>
            <w:r w:rsidRPr="005A6F7D">
              <w:rPr>
                <w:rFonts w:hAnsi="ＭＳ 明朝" w:hint="eastAsia"/>
                <w:sz w:val="22"/>
              </w:rPr>
              <w:t>※　実施内容（場所、対象者、実施方法、他団体等との連携等）を具体的に記載してください。</w:t>
            </w:r>
          </w:p>
        </w:tc>
      </w:tr>
      <w:tr w:rsidR="000A1273" w:rsidRPr="005A6F7D" w14:paraId="434ADCC0" w14:textId="77777777" w:rsidTr="000A1273">
        <w:trPr>
          <w:trHeight w:val="2553"/>
        </w:trPr>
        <w:tc>
          <w:tcPr>
            <w:tcW w:w="1980" w:type="dxa"/>
            <w:tcBorders>
              <w:bottom w:val="single" w:sz="4" w:space="0" w:color="000000"/>
            </w:tcBorders>
            <w:shd w:val="clear" w:color="auto" w:fill="auto"/>
          </w:tcPr>
          <w:p w14:paraId="68784505" w14:textId="4D0E79BF" w:rsidR="000A1273" w:rsidRPr="00AD4E6F" w:rsidRDefault="000A1273" w:rsidP="009F1213">
            <w:pPr>
              <w:ind w:left="220" w:hangingChars="100" w:hanging="220"/>
              <w:rPr>
                <w:rFonts w:hAnsi="ＭＳ 明朝"/>
                <w:kern w:val="0"/>
                <w:sz w:val="22"/>
              </w:rPr>
            </w:pPr>
            <w:r>
              <w:rPr>
                <w:rFonts w:hAnsi="ＭＳ 明朝" w:hint="eastAsia"/>
                <w:sz w:val="22"/>
              </w:rPr>
              <w:t>２</w:t>
            </w:r>
            <w:r w:rsidRPr="005A6F7D">
              <w:rPr>
                <w:rFonts w:hAnsi="ＭＳ 明朝" w:hint="eastAsia"/>
                <w:sz w:val="22"/>
              </w:rPr>
              <w:t xml:space="preserve">　</w:t>
            </w:r>
            <w:r w:rsidRPr="005A6F7D">
              <w:rPr>
                <w:rFonts w:hAnsi="ＭＳ 明朝" w:hint="eastAsia"/>
                <w:kern w:val="0"/>
                <w:sz w:val="22"/>
              </w:rPr>
              <w:t>事業の</w:t>
            </w:r>
            <w:r>
              <w:rPr>
                <w:rFonts w:hAnsi="ＭＳ 明朝" w:hint="eastAsia"/>
                <w:kern w:val="0"/>
                <w:sz w:val="22"/>
              </w:rPr>
              <w:t>成果</w:t>
            </w:r>
          </w:p>
        </w:tc>
        <w:tc>
          <w:tcPr>
            <w:tcW w:w="6520" w:type="dxa"/>
            <w:gridSpan w:val="2"/>
            <w:tcBorders>
              <w:bottom w:val="single" w:sz="4" w:space="0" w:color="000000"/>
            </w:tcBorders>
            <w:shd w:val="clear" w:color="auto" w:fill="auto"/>
          </w:tcPr>
          <w:p w14:paraId="68FCBF7C" w14:textId="77777777" w:rsidR="000A1273" w:rsidRPr="00AD4E6F" w:rsidRDefault="000A1273" w:rsidP="000A1273">
            <w:pPr>
              <w:pStyle w:val="ab"/>
              <w:numPr>
                <w:ilvl w:val="0"/>
                <w:numId w:val="1"/>
              </w:numPr>
              <w:ind w:leftChars="0"/>
              <w:rPr>
                <w:rFonts w:ascii="ＭＳ 明朝" w:hAnsi="ＭＳ 明朝"/>
                <w:sz w:val="22"/>
              </w:rPr>
            </w:pPr>
            <w:r>
              <w:rPr>
                <w:rFonts w:ascii="ＭＳ 明朝" w:hAnsi="ＭＳ 明朝" w:hint="eastAsia"/>
                <w:sz w:val="22"/>
              </w:rPr>
              <w:t>事業実施による効果や地域や社会に与えた影響について記載してください。</w:t>
            </w:r>
          </w:p>
        </w:tc>
      </w:tr>
      <w:tr w:rsidR="000A1273" w:rsidRPr="005A6F7D" w14:paraId="61D5FA86" w14:textId="77777777" w:rsidTr="000A1273">
        <w:trPr>
          <w:trHeight w:val="560"/>
        </w:trPr>
        <w:tc>
          <w:tcPr>
            <w:tcW w:w="1980" w:type="dxa"/>
            <w:tcBorders>
              <w:bottom w:val="dotted" w:sz="4" w:space="0" w:color="auto"/>
            </w:tcBorders>
            <w:shd w:val="clear" w:color="auto" w:fill="auto"/>
            <w:vAlign w:val="center"/>
          </w:tcPr>
          <w:p w14:paraId="2A039063" w14:textId="3FDE9B32" w:rsidR="000A1273" w:rsidRDefault="000A1273" w:rsidP="009F1213">
            <w:r>
              <w:rPr>
                <w:rFonts w:hAnsi="ＭＳ 明朝" w:hint="eastAsia"/>
                <w:sz w:val="22"/>
              </w:rPr>
              <w:t xml:space="preserve">３　</w:t>
            </w:r>
            <w:r w:rsidRPr="000F5BB1">
              <w:rPr>
                <w:rFonts w:hAnsi="ＭＳ 明朝" w:hint="eastAsia"/>
                <w:sz w:val="22"/>
              </w:rPr>
              <w:t>事業期間</w:t>
            </w:r>
          </w:p>
        </w:tc>
        <w:tc>
          <w:tcPr>
            <w:tcW w:w="1488" w:type="dxa"/>
            <w:tcBorders>
              <w:bottom w:val="dotted" w:sz="4" w:space="0" w:color="auto"/>
              <w:right w:val="single" w:sz="4" w:space="0" w:color="auto"/>
            </w:tcBorders>
            <w:shd w:val="clear" w:color="auto" w:fill="auto"/>
            <w:vAlign w:val="center"/>
          </w:tcPr>
          <w:p w14:paraId="65C6E940" w14:textId="77777777" w:rsidR="000A1273" w:rsidRDefault="000A1273" w:rsidP="009F1213">
            <w:r w:rsidRPr="000F5BB1">
              <w:rPr>
                <w:rFonts w:hAnsi="ＭＳ 明朝" w:hint="eastAsia"/>
                <w:sz w:val="22"/>
              </w:rPr>
              <w:t>事業期間</w:t>
            </w:r>
          </w:p>
        </w:tc>
        <w:tc>
          <w:tcPr>
            <w:tcW w:w="5032" w:type="dxa"/>
            <w:tcBorders>
              <w:left w:val="single" w:sz="4" w:space="0" w:color="auto"/>
              <w:bottom w:val="dotted" w:sz="4" w:space="0" w:color="auto"/>
            </w:tcBorders>
            <w:shd w:val="clear" w:color="auto" w:fill="auto"/>
            <w:vAlign w:val="center"/>
          </w:tcPr>
          <w:p w14:paraId="1AEF1A70" w14:textId="77777777" w:rsidR="000A1273" w:rsidRPr="005A6F7D" w:rsidRDefault="000A1273" w:rsidP="009F1213">
            <w:pPr>
              <w:spacing w:line="360" w:lineRule="auto"/>
              <w:rPr>
                <w:rFonts w:hAnsi="ＭＳ 明朝"/>
                <w:sz w:val="22"/>
              </w:rPr>
            </w:pPr>
            <w:r>
              <w:rPr>
                <w:rFonts w:hAnsi="ＭＳ 明朝" w:hint="eastAsia"/>
                <w:sz w:val="22"/>
              </w:rPr>
              <w:t xml:space="preserve">　　　　年　　月　　日から　　　年　　月　　日まで</w:t>
            </w:r>
          </w:p>
        </w:tc>
      </w:tr>
      <w:tr w:rsidR="000A1273" w:rsidRPr="005A6F7D" w14:paraId="7AA2FA85" w14:textId="77777777" w:rsidTr="000A1273">
        <w:trPr>
          <w:trHeight w:val="1597"/>
        </w:trPr>
        <w:tc>
          <w:tcPr>
            <w:tcW w:w="1980" w:type="dxa"/>
            <w:tcBorders>
              <w:top w:val="dotted" w:sz="4" w:space="0" w:color="auto"/>
            </w:tcBorders>
            <w:shd w:val="clear" w:color="auto" w:fill="auto"/>
          </w:tcPr>
          <w:p w14:paraId="68F8DD97" w14:textId="77777777" w:rsidR="000A1273" w:rsidRDefault="000A1273" w:rsidP="009F1213">
            <w:pPr>
              <w:spacing w:line="360" w:lineRule="auto"/>
              <w:rPr>
                <w:rFonts w:hAnsi="ＭＳ 明朝"/>
                <w:sz w:val="22"/>
              </w:rPr>
            </w:pPr>
          </w:p>
          <w:p w14:paraId="2E59CDD0" w14:textId="77777777" w:rsidR="000A1273" w:rsidRDefault="000A1273" w:rsidP="009F1213">
            <w:pPr>
              <w:spacing w:line="360" w:lineRule="auto"/>
              <w:rPr>
                <w:rFonts w:hAnsi="ＭＳ 明朝"/>
                <w:sz w:val="22"/>
              </w:rPr>
            </w:pPr>
          </w:p>
          <w:p w14:paraId="463963E0" w14:textId="77777777" w:rsidR="000A1273" w:rsidRDefault="000A1273" w:rsidP="009F1213">
            <w:pPr>
              <w:spacing w:line="360" w:lineRule="auto"/>
              <w:rPr>
                <w:rFonts w:hAnsi="ＭＳ 明朝"/>
                <w:sz w:val="22"/>
              </w:rPr>
            </w:pPr>
          </w:p>
          <w:p w14:paraId="22B974E0" w14:textId="77777777" w:rsidR="000A1273" w:rsidRDefault="000A1273" w:rsidP="009F1213">
            <w:pPr>
              <w:spacing w:line="360" w:lineRule="auto"/>
              <w:rPr>
                <w:rFonts w:hAnsi="ＭＳ 明朝"/>
                <w:sz w:val="22"/>
              </w:rPr>
            </w:pPr>
          </w:p>
          <w:p w14:paraId="3FC56973" w14:textId="77777777" w:rsidR="000A1273" w:rsidRDefault="000A1273" w:rsidP="009F1213">
            <w:pPr>
              <w:spacing w:line="360" w:lineRule="auto"/>
              <w:rPr>
                <w:rFonts w:hAnsi="ＭＳ 明朝"/>
                <w:sz w:val="22"/>
              </w:rPr>
            </w:pPr>
          </w:p>
          <w:p w14:paraId="136B43D6" w14:textId="77777777" w:rsidR="000A1273" w:rsidRDefault="000A1273" w:rsidP="009F1213">
            <w:pPr>
              <w:spacing w:line="360" w:lineRule="auto"/>
              <w:rPr>
                <w:rFonts w:hAnsi="ＭＳ 明朝"/>
                <w:sz w:val="22"/>
              </w:rPr>
            </w:pPr>
          </w:p>
          <w:p w14:paraId="1516212B" w14:textId="77777777" w:rsidR="000A1273" w:rsidRDefault="000A1273" w:rsidP="009F1213">
            <w:pPr>
              <w:spacing w:line="360" w:lineRule="auto"/>
              <w:rPr>
                <w:rFonts w:hAnsi="ＭＳ 明朝"/>
                <w:sz w:val="22"/>
              </w:rPr>
            </w:pPr>
          </w:p>
          <w:p w14:paraId="0D03197C" w14:textId="77777777" w:rsidR="000A1273" w:rsidRDefault="000A1273" w:rsidP="009F1213">
            <w:pPr>
              <w:spacing w:line="360" w:lineRule="auto"/>
              <w:rPr>
                <w:rFonts w:hAnsi="ＭＳ 明朝"/>
                <w:sz w:val="22"/>
              </w:rPr>
            </w:pPr>
          </w:p>
          <w:p w14:paraId="4AF559A0" w14:textId="77777777" w:rsidR="000A1273" w:rsidRDefault="000A1273" w:rsidP="009F1213">
            <w:pPr>
              <w:spacing w:line="360" w:lineRule="auto"/>
              <w:rPr>
                <w:rFonts w:hAnsi="ＭＳ 明朝"/>
                <w:sz w:val="22"/>
              </w:rPr>
            </w:pPr>
          </w:p>
          <w:p w14:paraId="417C3614" w14:textId="77777777" w:rsidR="000A1273" w:rsidRPr="005A6F7D" w:rsidRDefault="000A1273" w:rsidP="009F1213">
            <w:pPr>
              <w:spacing w:line="360" w:lineRule="auto"/>
              <w:rPr>
                <w:rFonts w:hAnsi="ＭＳ 明朝"/>
                <w:sz w:val="22"/>
              </w:rPr>
            </w:pPr>
          </w:p>
        </w:tc>
        <w:tc>
          <w:tcPr>
            <w:tcW w:w="1488" w:type="dxa"/>
            <w:tcBorders>
              <w:top w:val="dotted" w:sz="4" w:space="0" w:color="auto"/>
              <w:right w:val="single" w:sz="4" w:space="0" w:color="auto"/>
            </w:tcBorders>
            <w:shd w:val="clear" w:color="auto" w:fill="auto"/>
          </w:tcPr>
          <w:p w14:paraId="73E6DE9A" w14:textId="77777777" w:rsidR="000A1273" w:rsidRDefault="000A1273" w:rsidP="009F1213">
            <w:pPr>
              <w:spacing w:line="360" w:lineRule="auto"/>
              <w:jc w:val="right"/>
              <w:rPr>
                <w:rFonts w:hAnsi="ＭＳ 明朝"/>
                <w:sz w:val="22"/>
              </w:rPr>
            </w:pPr>
            <w:r w:rsidRPr="005A6F7D">
              <w:rPr>
                <w:rFonts w:hAnsi="ＭＳ 明朝" w:hint="eastAsia"/>
                <w:sz w:val="22"/>
              </w:rPr>
              <w:t xml:space="preserve">　　年</w:t>
            </w:r>
          </w:p>
          <w:p w14:paraId="553366C5" w14:textId="7F762E9B" w:rsidR="000A1273" w:rsidRPr="005A6F7D" w:rsidRDefault="000A1273" w:rsidP="009F1213">
            <w:pPr>
              <w:spacing w:line="360" w:lineRule="auto"/>
              <w:jc w:val="right"/>
              <w:rPr>
                <w:rFonts w:hAnsi="ＭＳ 明朝"/>
                <w:sz w:val="22"/>
              </w:rPr>
            </w:pPr>
            <w:r w:rsidRPr="005A6F7D">
              <w:rPr>
                <w:rFonts w:hAnsi="ＭＳ 明朝" w:hint="eastAsia"/>
                <w:sz w:val="22"/>
              </w:rPr>
              <w:t>月</w:t>
            </w:r>
          </w:p>
          <w:p w14:paraId="2FFA74AD" w14:textId="77777777" w:rsidR="000A1273" w:rsidRPr="005A6F7D" w:rsidRDefault="000A1273" w:rsidP="009F1213">
            <w:pPr>
              <w:spacing w:line="360" w:lineRule="auto"/>
              <w:jc w:val="right"/>
              <w:rPr>
                <w:rFonts w:hAnsi="ＭＳ 明朝"/>
                <w:sz w:val="22"/>
              </w:rPr>
            </w:pPr>
            <w:r w:rsidRPr="005A6F7D">
              <w:rPr>
                <w:rFonts w:hAnsi="ＭＳ 明朝" w:hint="eastAsia"/>
                <w:sz w:val="22"/>
              </w:rPr>
              <w:t>月</w:t>
            </w:r>
          </w:p>
          <w:p w14:paraId="365AD3E9" w14:textId="77777777" w:rsidR="000A1273" w:rsidRPr="005A6F7D" w:rsidRDefault="000A1273" w:rsidP="009F1213">
            <w:pPr>
              <w:spacing w:line="360" w:lineRule="auto"/>
              <w:jc w:val="right"/>
              <w:rPr>
                <w:rFonts w:hAnsi="ＭＳ 明朝"/>
                <w:sz w:val="22"/>
              </w:rPr>
            </w:pPr>
            <w:r w:rsidRPr="005A6F7D">
              <w:rPr>
                <w:rFonts w:hAnsi="ＭＳ 明朝" w:hint="eastAsia"/>
                <w:sz w:val="22"/>
              </w:rPr>
              <w:t>月</w:t>
            </w:r>
          </w:p>
          <w:p w14:paraId="55805AEC" w14:textId="77777777" w:rsidR="000A1273" w:rsidRPr="005A6F7D" w:rsidRDefault="000A1273" w:rsidP="009F1213">
            <w:pPr>
              <w:spacing w:line="360" w:lineRule="auto"/>
              <w:jc w:val="right"/>
              <w:rPr>
                <w:rFonts w:hAnsi="ＭＳ 明朝"/>
                <w:sz w:val="22"/>
              </w:rPr>
            </w:pPr>
            <w:r w:rsidRPr="005A6F7D">
              <w:rPr>
                <w:rFonts w:hAnsi="ＭＳ 明朝" w:hint="eastAsia"/>
                <w:sz w:val="22"/>
              </w:rPr>
              <w:t>月</w:t>
            </w:r>
          </w:p>
          <w:p w14:paraId="382D024D" w14:textId="77777777" w:rsidR="000A1273" w:rsidRPr="005A6F7D" w:rsidRDefault="000A1273" w:rsidP="009F1213">
            <w:pPr>
              <w:spacing w:line="360" w:lineRule="auto"/>
              <w:jc w:val="right"/>
              <w:rPr>
                <w:rFonts w:hAnsi="ＭＳ 明朝"/>
                <w:sz w:val="22"/>
              </w:rPr>
            </w:pPr>
            <w:r w:rsidRPr="005A6F7D">
              <w:rPr>
                <w:rFonts w:hAnsi="ＭＳ 明朝" w:hint="eastAsia"/>
                <w:sz w:val="22"/>
              </w:rPr>
              <w:t>月</w:t>
            </w:r>
          </w:p>
          <w:p w14:paraId="31BE1366" w14:textId="77777777" w:rsidR="000A1273" w:rsidRPr="005A6F7D" w:rsidRDefault="000A1273" w:rsidP="009F1213">
            <w:pPr>
              <w:spacing w:line="360" w:lineRule="auto"/>
              <w:jc w:val="right"/>
              <w:rPr>
                <w:rFonts w:hAnsi="ＭＳ 明朝"/>
                <w:sz w:val="22"/>
              </w:rPr>
            </w:pPr>
            <w:r w:rsidRPr="005A6F7D">
              <w:rPr>
                <w:rFonts w:hAnsi="ＭＳ 明朝" w:hint="eastAsia"/>
                <w:sz w:val="22"/>
              </w:rPr>
              <w:t>月</w:t>
            </w:r>
          </w:p>
          <w:p w14:paraId="63FAF835" w14:textId="77777777" w:rsidR="000A1273" w:rsidRPr="005A6F7D" w:rsidRDefault="000A1273" w:rsidP="009F1213">
            <w:pPr>
              <w:spacing w:line="360" w:lineRule="auto"/>
              <w:jc w:val="right"/>
              <w:rPr>
                <w:rFonts w:hAnsi="ＭＳ 明朝"/>
                <w:sz w:val="22"/>
              </w:rPr>
            </w:pPr>
            <w:r w:rsidRPr="005A6F7D">
              <w:rPr>
                <w:rFonts w:hAnsi="ＭＳ 明朝" w:hint="eastAsia"/>
                <w:sz w:val="22"/>
              </w:rPr>
              <w:t>月</w:t>
            </w:r>
          </w:p>
          <w:p w14:paraId="2E110663" w14:textId="77777777" w:rsidR="000A1273" w:rsidRPr="005A6F7D" w:rsidRDefault="000A1273" w:rsidP="009F1213">
            <w:pPr>
              <w:spacing w:line="360" w:lineRule="auto"/>
              <w:jc w:val="right"/>
              <w:rPr>
                <w:rFonts w:hAnsi="ＭＳ 明朝"/>
                <w:sz w:val="22"/>
              </w:rPr>
            </w:pPr>
            <w:r w:rsidRPr="005A6F7D">
              <w:rPr>
                <w:rFonts w:hAnsi="ＭＳ 明朝" w:hint="eastAsia"/>
                <w:sz w:val="22"/>
              </w:rPr>
              <w:t>月</w:t>
            </w:r>
          </w:p>
          <w:p w14:paraId="1708A1F2" w14:textId="41398DCA" w:rsidR="000A1273" w:rsidRDefault="000A1273" w:rsidP="009F1213">
            <w:pPr>
              <w:spacing w:line="360" w:lineRule="auto"/>
              <w:jc w:val="right"/>
              <w:rPr>
                <w:rFonts w:hAnsi="ＭＳ 明朝"/>
                <w:sz w:val="22"/>
              </w:rPr>
            </w:pPr>
            <w:r>
              <w:rPr>
                <w:rFonts w:hAnsi="ＭＳ 明朝" w:hint="eastAsia"/>
                <w:sz w:val="22"/>
              </w:rPr>
              <w:t>年</w:t>
            </w:r>
          </w:p>
          <w:p w14:paraId="5E2EC47A" w14:textId="59F49518" w:rsidR="000A1273" w:rsidRPr="005A6F7D" w:rsidRDefault="000A1273" w:rsidP="009F1213">
            <w:pPr>
              <w:spacing w:line="360" w:lineRule="auto"/>
              <w:jc w:val="right"/>
              <w:rPr>
                <w:rFonts w:hAnsi="ＭＳ 明朝"/>
                <w:sz w:val="22"/>
              </w:rPr>
            </w:pPr>
            <w:r w:rsidRPr="005A6F7D">
              <w:rPr>
                <w:rFonts w:hAnsi="ＭＳ 明朝" w:hint="eastAsia"/>
                <w:sz w:val="22"/>
              </w:rPr>
              <w:t>月</w:t>
            </w:r>
          </w:p>
          <w:p w14:paraId="638DC26D" w14:textId="5068BF04" w:rsidR="000A1273" w:rsidRDefault="000A1273" w:rsidP="009F1213">
            <w:pPr>
              <w:spacing w:line="360" w:lineRule="auto"/>
              <w:jc w:val="right"/>
              <w:rPr>
                <w:rFonts w:hAnsi="ＭＳ 明朝"/>
                <w:sz w:val="22"/>
              </w:rPr>
            </w:pPr>
            <w:r w:rsidRPr="005A6F7D">
              <w:rPr>
                <w:rFonts w:hAnsi="ＭＳ 明朝" w:hint="eastAsia"/>
                <w:sz w:val="22"/>
              </w:rPr>
              <w:t xml:space="preserve">　　</w:t>
            </w:r>
            <w:r>
              <w:rPr>
                <w:rFonts w:hAnsi="ＭＳ 明朝" w:hint="eastAsia"/>
                <w:sz w:val="22"/>
              </w:rPr>
              <w:t>月</w:t>
            </w:r>
          </w:p>
          <w:p w14:paraId="43346538" w14:textId="7BB4D64A" w:rsidR="000A1273" w:rsidRPr="005A6F7D" w:rsidRDefault="000A1273" w:rsidP="009F1213">
            <w:pPr>
              <w:spacing w:line="360" w:lineRule="auto"/>
              <w:jc w:val="right"/>
              <w:rPr>
                <w:rFonts w:hAnsi="ＭＳ 明朝"/>
                <w:sz w:val="22"/>
              </w:rPr>
            </w:pPr>
            <w:r w:rsidRPr="005A6F7D">
              <w:rPr>
                <w:rFonts w:hAnsi="ＭＳ 明朝" w:hint="eastAsia"/>
                <w:sz w:val="22"/>
              </w:rPr>
              <w:t>月</w:t>
            </w:r>
          </w:p>
          <w:p w14:paraId="4C1BFA92" w14:textId="77777777" w:rsidR="000A1273" w:rsidRPr="005A6F7D" w:rsidRDefault="000A1273" w:rsidP="009F1213">
            <w:pPr>
              <w:spacing w:line="360" w:lineRule="auto"/>
              <w:jc w:val="right"/>
              <w:rPr>
                <w:rFonts w:hAnsi="ＭＳ 明朝"/>
                <w:sz w:val="22"/>
              </w:rPr>
            </w:pPr>
            <w:r w:rsidRPr="005A6F7D">
              <w:rPr>
                <w:rFonts w:hAnsi="ＭＳ 明朝" w:hint="eastAsia"/>
                <w:sz w:val="22"/>
              </w:rPr>
              <w:t>月</w:t>
            </w:r>
          </w:p>
        </w:tc>
        <w:tc>
          <w:tcPr>
            <w:tcW w:w="5032" w:type="dxa"/>
            <w:tcBorders>
              <w:top w:val="dotted" w:sz="4" w:space="0" w:color="auto"/>
              <w:left w:val="single" w:sz="4" w:space="0" w:color="auto"/>
            </w:tcBorders>
            <w:shd w:val="clear" w:color="auto" w:fill="auto"/>
          </w:tcPr>
          <w:p w14:paraId="68689C16" w14:textId="77777777" w:rsidR="000A1273" w:rsidRDefault="000A1273" w:rsidP="009F1213">
            <w:pPr>
              <w:spacing w:line="360" w:lineRule="auto"/>
              <w:rPr>
                <w:rFonts w:hAnsi="ＭＳ 明朝"/>
                <w:sz w:val="22"/>
              </w:rPr>
            </w:pPr>
          </w:p>
          <w:p w14:paraId="1038EB29" w14:textId="77777777" w:rsidR="000A1273" w:rsidRDefault="000A1273" w:rsidP="009F1213">
            <w:pPr>
              <w:spacing w:line="360" w:lineRule="auto"/>
              <w:rPr>
                <w:rFonts w:hAnsi="ＭＳ 明朝"/>
                <w:sz w:val="22"/>
              </w:rPr>
            </w:pPr>
          </w:p>
          <w:p w14:paraId="72A23E56" w14:textId="77777777" w:rsidR="000A1273" w:rsidRDefault="000A1273" w:rsidP="009F1213">
            <w:pPr>
              <w:spacing w:line="360" w:lineRule="auto"/>
              <w:rPr>
                <w:rFonts w:hAnsi="ＭＳ 明朝"/>
                <w:sz w:val="22"/>
              </w:rPr>
            </w:pPr>
          </w:p>
          <w:p w14:paraId="553E5D28" w14:textId="77777777" w:rsidR="000A1273" w:rsidRDefault="000A1273" w:rsidP="009F1213">
            <w:pPr>
              <w:spacing w:line="360" w:lineRule="auto"/>
              <w:rPr>
                <w:rFonts w:hAnsi="ＭＳ 明朝"/>
                <w:sz w:val="22"/>
              </w:rPr>
            </w:pPr>
          </w:p>
          <w:p w14:paraId="5488A15F" w14:textId="77777777" w:rsidR="000A1273" w:rsidRDefault="000A1273" w:rsidP="009F1213">
            <w:pPr>
              <w:spacing w:line="360" w:lineRule="auto"/>
              <w:rPr>
                <w:rFonts w:hAnsi="ＭＳ 明朝"/>
                <w:sz w:val="22"/>
              </w:rPr>
            </w:pPr>
          </w:p>
          <w:p w14:paraId="18A38B30" w14:textId="77777777" w:rsidR="000A1273" w:rsidRDefault="000A1273" w:rsidP="009F1213">
            <w:pPr>
              <w:spacing w:line="360" w:lineRule="auto"/>
              <w:rPr>
                <w:rFonts w:hAnsi="ＭＳ 明朝"/>
                <w:sz w:val="22"/>
              </w:rPr>
            </w:pPr>
          </w:p>
          <w:p w14:paraId="551F6376" w14:textId="77777777" w:rsidR="000A1273" w:rsidRDefault="000A1273" w:rsidP="009F1213">
            <w:pPr>
              <w:spacing w:line="360" w:lineRule="auto"/>
              <w:rPr>
                <w:rFonts w:hAnsi="ＭＳ 明朝"/>
                <w:sz w:val="22"/>
              </w:rPr>
            </w:pPr>
          </w:p>
          <w:p w14:paraId="30379A75" w14:textId="77777777" w:rsidR="000A1273" w:rsidRDefault="000A1273" w:rsidP="009F1213">
            <w:pPr>
              <w:spacing w:line="360" w:lineRule="auto"/>
              <w:rPr>
                <w:rFonts w:hAnsi="ＭＳ 明朝"/>
                <w:sz w:val="22"/>
              </w:rPr>
            </w:pPr>
          </w:p>
          <w:p w14:paraId="602D4641" w14:textId="77777777" w:rsidR="000A1273" w:rsidRDefault="000A1273" w:rsidP="009F1213">
            <w:pPr>
              <w:spacing w:line="360" w:lineRule="auto"/>
              <w:rPr>
                <w:rFonts w:hAnsi="ＭＳ 明朝"/>
                <w:sz w:val="22"/>
              </w:rPr>
            </w:pPr>
          </w:p>
          <w:p w14:paraId="43ED1DF4" w14:textId="77777777" w:rsidR="000A1273" w:rsidRPr="005A6F7D" w:rsidRDefault="000A1273" w:rsidP="009F1213">
            <w:pPr>
              <w:spacing w:line="360" w:lineRule="auto"/>
              <w:rPr>
                <w:rFonts w:hAnsi="ＭＳ 明朝"/>
                <w:sz w:val="22"/>
              </w:rPr>
            </w:pPr>
          </w:p>
        </w:tc>
      </w:tr>
      <w:tr w:rsidR="000A1273" w:rsidRPr="005A6F7D" w14:paraId="31FA8810" w14:textId="77777777" w:rsidTr="000A1273">
        <w:trPr>
          <w:trHeight w:val="3615"/>
        </w:trPr>
        <w:tc>
          <w:tcPr>
            <w:tcW w:w="1980" w:type="dxa"/>
            <w:shd w:val="clear" w:color="auto" w:fill="auto"/>
          </w:tcPr>
          <w:p w14:paraId="5971BB33" w14:textId="789E61E8" w:rsidR="000A1273" w:rsidRPr="005A6F7D" w:rsidRDefault="003B7917" w:rsidP="009F1213">
            <w:pPr>
              <w:rPr>
                <w:rFonts w:hAnsi="ＭＳ 明朝"/>
                <w:sz w:val="22"/>
              </w:rPr>
            </w:pPr>
            <w:r>
              <w:rPr>
                <w:rFonts w:hAnsi="ＭＳ 明朝" w:hint="eastAsia"/>
                <w:sz w:val="22"/>
              </w:rPr>
              <w:lastRenderedPageBreak/>
              <w:t>４</w:t>
            </w:r>
            <w:r w:rsidR="000A1273" w:rsidRPr="005A6F7D">
              <w:rPr>
                <w:rFonts w:hAnsi="ＭＳ 明朝" w:hint="eastAsia"/>
                <w:sz w:val="22"/>
              </w:rPr>
              <w:t xml:space="preserve">　今後の展開</w:t>
            </w:r>
          </w:p>
        </w:tc>
        <w:tc>
          <w:tcPr>
            <w:tcW w:w="6520" w:type="dxa"/>
            <w:gridSpan w:val="2"/>
            <w:shd w:val="clear" w:color="auto" w:fill="auto"/>
          </w:tcPr>
          <w:p w14:paraId="7B27692B" w14:textId="77777777" w:rsidR="000A1273" w:rsidRPr="005A6F7D" w:rsidRDefault="000A1273" w:rsidP="009F1213">
            <w:pPr>
              <w:ind w:left="220" w:hangingChars="100" w:hanging="220"/>
              <w:rPr>
                <w:rFonts w:hAnsi="ＭＳ 明朝"/>
                <w:sz w:val="22"/>
              </w:rPr>
            </w:pPr>
            <w:r w:rsidRPr="005A6F7D">
              <w:rPr>
                <w:rFonts w:hAnsi="ＭＳ 明朝" w:hint="eastAsia"/>
                <w:sz w:val="22"/>
              </w:rPr>
              <w:t>※　事業実施期間（補助対象期間）終了後、</w:t>
            </w:r>
            <w:r>
              <w:rPr>
                <w:rFonts w:hAnsi="ＭＳ 明朝" w:hint="eastAsia"/>
                <w:sz w:val="22"/>
              </w:rPr>
              <w:t>継続的な寄附者との関係づくりや、広く共感を得るための工夫など、</w:t>
            </w:r>
            <w:r w:rsidRPr="005A6F7D">
              <w:rPr>
                <w:rFonts w:hAnsi="ＭＳ 明朝" w:hint="eastAsia"/>
                <w:sz w:val="22"/>
              </w:rPr>
              <w:t>事業の発展や自立に向けての目標・考え方等</w:t>
            </w:r>
            <w:r>
              <w:rPr>
                <w:rFonts w:hAnsi="ＭＳ 明朝" w:hint="eastAsia"/>
                <w:sz w:val="22"/>
              </w:rPr>
              <w:t>を</w:t>
            </w:r>
            <w:r w:rsidRPr="005A6F7D">
              <w:rPr>
                <w:rFonts w:hAnsi="ＭＳ 明朝" w:hint="eastAsia"/>
                <w:sz w:val="22"/>
              </w:rPr>
              <w:t>記載してください。</w:t>
            </w:r>
          </w:p>
        </w:tc>
      </w:tr>
      <w:tr w:rsidR="000A1273" w:rsidRPr="005A6F7D" w14:paraId="1CA321B6" w14:textId="77777777" w:rsidTr="000A1273">
        <w:trPr>
          <w:trHeight w:val="2972"/>
        </w:trPr>
        <w:tc>
          <w:tcPr>
            <w:tcW w:w="1980" w:type="dxa"/>
            <w:shd w:val="clear" w:color="auto" w:fill="auto"/>
          </w:tcPr>
          <w:p w14:paraId="7342A7F3" w14:textId="315DA05A" w:rsidR="000A1273" w:rsidRPr="005A6F7D" w:rsidRDefault="003B7917" w:rsidP="009F1213">
            <w:pPr>
              <w:rPr>
                <w:rFonts w:hAnsi="ＭＳ 明朝"/>
                <w:sz w:val="22"/>
              </w:rPr>
            </w:pPr>
            <w:r>
              <w:rPr>
                <w:rFonts w:hAnsi="ＭＳ 明朝" w:hint="eastAsia"/>
                <w:sz w:val="22"/>
              </w:rPr>
              <w:t>５</w:t>
            </w:r>
            <w:r w:rsidR="000A1273" w:rsidRPr="005A6F7D">
              <w:rPr>
                <w:rFonts w:hAnsi="ＭＳ 明朝" w:hint="eastAsia"/>
                <w:sz w:val="22"/>
              </w:rPr>
              <w:t xml:space="preserve">　</w:t>
            </w:r>
            <w:r w:rsidR="000A1273" w:rsidRPr="005A6F7D">
              <w:rPr>
                <w:rFonts w:hAnsi="ＭＳ 明朝" w:hint="eastAsia"/>
                <w:kern w:val="0"/>
                <w:sz w:val="22"/>
              </w:rPr>
              <w:t>特記事項</w:t>
            </w:r>
          </w:p>
        </w:tc>
        <w:tc>
          <w:tcPr>
            <w:tcW w:w="6520" w:type="dxa"/>
            <w:gridSpan w:val="2"/>
            <w:shd w:val="clear" w:color="auto" w:fill="auto"/>
          </w:tcPr>
          <w:p w14:paraId="5F3202D2" w14:textId="77777777" w:rsidR="000A1273" w:rsidRPr="005A6F7D" w:rsidRDefault="000A1273" w:rsidP="009F1213">
            <w:pPr>
              <w:rPr>
                <w:rFonts w:hAnsi="ＭＳ 明朝"/>
                <w:sz w:val="22"/>
              </w:rPr>
            </w:pPr>
            <w:r w:rsidRPr="005A6F7D">
              <w:rPr>
                <w:rFonts w:hAnsi="ＭＳ 明朝" w:hint="eastAsia"/>
                <w:sz w:val="22"/>
              </w:rPr>
              <w:t>※　事業や実施方法の特徴、最も重視していること等を記載してください。</w:t>
            </w:r>
          </w:p>
        </w:tc>
      </w:tr>
    </w:tbl>
    <w:p w14:paraId="03EFD977" w14:textId="77777777" w:rsidR="00974CD0" w:rsidRPr="000A1273" w:rsidRDefault="00974CD0" w:rsidP="00F5124F">
      <w:pPr>
        <w:spacing w:line="120" w:lineRule="exact"/>
      </w:pPr>
    </w:p>
    <w:sectPr w:rsidR="00974CD0" w:rsidRPr="000A1273" w:rsidSect="00F5124F">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E4AA" w14:textId="77777777" w:rsidR="007A1AB3" w:rsidRDefault="007A1AB3" w:rsidP="00F345BD">
      <w:r>
        <w:separator/>
      </w:r>
    </w:p>
  </w:endnote>
  <w:endnote w:type="continuationSeparator" w:id="0">
    <w:p w14:paraId="1A43371E" w14:textId="77777777" w:rsidR="007A1AB3" w:rsidRDefault="007A1AB3" w:rsidP="00F3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2634" w14:textId="77777777" w:rsidR="007A1AB3" w:rsidRDefault="007A1AB3" w:rsidP="00F345BD">
      <w:r>
        <w:separator/>
      </w:r>
    </w:p>
  </w:footnote>
  <w:footnote w:type="continuationSeparator" w:id="0">
    <w:p w14:paraId="4A31A280" w14:textId="77777777" w:rsidR="007A1AB3" w:rsidRDefault="007A1AB3" w:rsidP="00F34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40455"/>
    <w:multiLevelType w:val="hybridMultilevel"/>
    <w:tmpl w:val="A8CC3BB8"/>
    <w:lvl w:ilvl="0" w:tplc="26D646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D0"/>
    <w:rsid w:val="0004446D"/>
    <w:rsid w:val="00055820"/>
    <w:rsid w:val="00091765"/>
    <w:rsid w:val="00097911"/>
    <w:rsid w:val="000A1273"/>
    <w:rsid w:val="001810DB"/>
    <w:rsid w:val="0021347A"/>
    <w:rsid w:val="002D2C1D"/>
    <w:rsid w:val="002E228D"/>
    <w:rsid w:val="003640BC"/>
    <w:rsid w:val="003B7917"/>
    <w:rsid w:val="003C48EE"/>
    <w:rsid w:val="00461F8D"/>
    <w:rsid w:val="004B5485"/>
    <w:rsid w:val="004C41BF"/>
    <w:rsid w:val="00561E95"/>
    <w:rsid w:val="005652D8"/>
    <w:rsid w:val="005902A6"/>
    <w:rsid w:val="005F7F75"/>
    <w:rsid w:val="006F6E9C"/>
    <w:rsid w:val="00704EDD"/>
    <w:rsid w:val="00773490"/>
    <w:rsid w:val="007A1AB3"/>
    <w:rsid w:val="007E2437"/>
    <w:rsid w:val="0083341F"/>
    <w:rsid w:val="008D675F"/>
    <w:rsid w:val="00974CD0"/>
    <w:rsid w:val="009845F5"/>
    <w:rsid w:val="009939F8"/>
    <w:rsid w:val="009E7DF9"/>
    <w:rsid w:val="00AB44A3"/>
    <w:rsid w:val="00B13539"/>
    <w:rsid w:val="00B41162"/>
    <w:rsid w:val="00CD41B3"/>
    <w:rsid w:val="00D423AC"/>
    <w:rsid w:val="00D8341C"/>
    <w:rsid w:val="00F345BD"/>
    <w:rsid w:val="00F5124F"/>
    <w:rsid w:val="00F71D1D"/>
    <w:rsid w:val="00FB4DA4"/>
    <w:rsid w:val="00FC0A56"/>
    <w:rsid w:val="00FE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7484FF8"/>
  <w14:defaultImageDpi w14:val="0"/>
  <w15:docId w15:val="{C8A3F898-BC8C-4284-9340-7929D545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customStyle="1" w:styleId="a7">
    <w:name w:val="項"/>
    <w:basedOn w:val="a"/>
    <w:pPr>
      <w:ind w:left="210" w:hanging="210"/>
    </w:pPr>
    <w:rPr>
      <w:rFonts w:hAnsi="Century"/>
    </w:rPr>
  </w:style>
  <w:style w:type="table" w:styleId="a8">
    <w:name w:val="Table Grid"/>
    <w:basedOn w:val="a1"/>
    <w:uiPriority w:val="59"/>
    <w:rsid w:val="007734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2D2C1D"/>
    <w:rPr>
      <w:rFonts w:asciiTheme="majorHAnsi" w:eastAsiaTheme="majorEastAsia" w:hAnsiTheme="majorHAnsi"/>
      <w:sz w:val="18"/>
      <w:szCs w:val="18"/>
    </w:rPr>
  </w:style>
  <w:style w:type="character" w:customStyle="1" w:styleId="aa">
    <w:name w:val="吹き出し (文字)"/>
    <w:basedOn w:val="a0"/>
    <w:link w:val="a9"/>
    <w:uiPriority w:val="99"/>
    <w:locked/>
    <w:rsid w:val="002D2C1D"/>
    <w:rPr>
      <w:rFonts w:asciiTheme="majorHAnsi" w:eastAsiaTheme="majorEastAsia" w:hAnsiTheme="majorHAnsi" w:cs="Times New Roman"/>
      <w:kern w:val="2"/>
      <w:sz w:val="18"/>
      <w:szCs w:val="18"/>
    </w:rPr>
  </w:style>
  <w:style w:type="paragraph" w:styleId="ab">
    <w:name w:val="List Paragraph"/>
    <w:basedOn w:val="a"/>
    <w:uiPriority w:val="34"/>
    <w:qFormat/>
    <w:rsid w:val="000A1273"/>
    <w:pPr>
      <w:wordWrap/>
      <w:overflowPunct/>
      <w:autoSpaceDE/>
      <w:autoSpaceDN/>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40</TotalTime>
  <Pages>3</Pages>
  <Words>577</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cp:lastPrinted>2023-07-11T12:29:00Z</cp:lastPrinted>
  <dcterms:created xsi:type="dcterms:W3CDTF">2023-04-17T01:31:00Z</dcterms:created>
  <dcterms:modified xsi:type="dcterms:W3CDTF">2023-07-11T12:31:00Z</dcterms:modified>
</cp:coreProperties>
</file>